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FD7E" w14:textId="77777777" w:rsidR="0067550E" w:rsidRPr="008F7C17" w:rsidRDefault="0067550E">
      <w:pPr>
        <w:jc w:val="both"/>
        <w:rPr>
          <w:sz w:val="8"/>
          <w:szCs w:val="8"/>
        </w:rPr>
      </w:pPr>
    </w:p>
    <w:p w14:paraId="64B3C20F" w14:textId="77777777" w:rsidR="0067550E" w:rsidRPr="008F7C17" w:rsidRDefault="008F7C17">
      <w:pPr>
        <w:jc w:val="both"/>
        <w:rPr>
          <w:sz w:val="8"/>
          <w:szCs w:val="8"/>
        </w:rPr>
      </w:pPr>
      <w:r w:rsidRPr="008F7C17">
        <w:rPr>
          <w:noProof/>
          <w:sz w:val="8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7AB54" wp14:editId="0C749CB2">
                <wp:simplePos x="0" y="0"/>
                <wp:positionH relativeFrom="column">
                  <wp:posOffset>5050790</wp:posOffset>
                </wp:positionH>
                <wp:positionV relativeFrom="paragraph">
                  <wp:posOffset>20320</wp:posOffset>
                </wp:positionV>
                <wp:extent cx="1143000" cy="14859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25F59" w14:textId="77777777" w:rsidR="00DC384D" w:rsidRPr="00DC384D" w:rsidRDefault="00DC384D" w:rsidP="00DC38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84D">
                              <w:rPr>
                                <w:sz w:val="16"/>
                                <w:szCs w:val="16"/>
                              </w:rPr>
                              <w:t>Lichtbild</w:t>
                            </w:r>
                          </w:p>
                          <w:p w14:paraId="6280CDFE" w14:textId="77777777" w:rsidR="00DC384D" w:rsidRPr="00DC384D" w:rsidRDefault="00DC384D" w:rsidP="00DC38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84D">
                              <w:rPr>
                                <w:sz w:val="16"/>
                                <w:szCs w:val="16"/>
                              </w:rPr>
                              <w:t>(bitte anheften)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7AB5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97.7pt;margin-top:1.6pt;width:90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" fillcolor="white [3201]" strokeweight=".5pt">
                <v:textbox>
                  <w:txbxContent>
                    <w:p w14:paraId="77325F59" w14:textId="77777777" w:rsidR="00DC384D" w:rsidRPr="00DC384D" w:rsidRDefault="00DC384D" w:rsidP="00DC38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84D">
                        <w:rPr>
                          <w:sz w:val="16"/>
                          <w:szCs w:val="16"/>
                        </w:rPr>
                        <w:t>Lichtbild</w:t>
                      </w:r>
                    </w:p>
                    <w:p w14:paraId="6280CDFE" w14:textId="77777777" w:rsidR="00DC384D" w:rsidRPr="00DC384D" w:rsidRDefault="00DC384D" w:rsidP="00DC38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84D">
                        <w:rPr>
                          <w:sz w:val="16"/>
                          <w:szCs w:val="16"/>
                        </w:rPr>
                        <w:t>(bitte anheften)</w:t>
                      </w:r>
                    </w:p>
                  </w:txbxContent>
                </v:textbox>
              </v:shape>
            </w:pict>
          </mc:Fallback>
        </mc:AlternateContent>
      </w:r>
      <w:r w:rsidRPr="008F7C17">
        <w:rPr>
          <w:noProof/>
          <w:sz w:val="8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C10B5" wp14:editId="1409EADD">
                <wp:simplePos x="0" y="0"/>
                <wp:positionH relativeFrom="column">
                  <wp:posOffset>2810510</wp:posOffset>
                </wp:positionH>
                <wp:positionV relativeFrom="paragraph">
                  <wp:posOffset>20320</wp:posOffset>
                </wp:positionV>
                <wp:extent cx="2065020" cy="1485900"/>
                <wp:effectExtent l="0" t="0" r="1143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7AB25" w14:textId="77777777" w:rsidR="00DC384D" w:rsidRPr="00DC384D" w:rsidRDefault="00DC384D" w:rsidP="00DC38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84D">
                              <w:rPr>
                                <w:sz w:val="16"/>
                                <w:szCs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10B5" id="Textfeld 2" o:spid="_x0000_s1027" type="#_x0000_t202" style="position:absolute;left:0;text-align:left;margin-left:221.3pt;margin-top:1.6pt;width:162.6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" fillcolor="white [3201]" strokeweight=".5pt">
                <v:textbox>
                  <w:txbxContent>
                    <w:p w14:paraId="7177AB25" w14:textId="77777777" w:rsidR="00DC384D" w:rsidRPr="00DC384D" w:rsidRDefault="00DC384D" w:rsidP="00DC38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84D">
                        <w:rPr>
                          <w:sz w:val="16"/>
                          <w:szCs w:val="16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</w:p>
    <w:p w14:paraId="5F2899E1" w14:textId="77777777" w:rsidR="00DC384D" w:rsidRPr="008F7C17" w:rsidRDefault="00DC384D">
      <w:pPr>
        <w:jc w:val="both"/>
        <w:rPr>
          <w:sz w:val="8"/>
          <w:szCs w:val="8"/>
        </w:rPr>
      </w:pPr>
    </w:p>
    <w:p w14:paraId="33A4442D" w14:textId="77777777" w:rsidR="00DC384D" w:rsidRPr="00DC384D" w:rsidRDefault="00DC384D" w:rsidP="00DC384D">
      <w:pPr>
        <w:spacing w:line="480" w:lineRule="auto"/>
        <w:jc w:val="both"/>
        <w:rPr>
          <w:b/>
          <w:i/>
          <w:caps/>
          <w:sz w:val="22"/>
          <w:szCs w:val="22"/>
        </w:rPr>
      </w:pPr>
      <w:r w:rsidRPr="00DC384D">
        <w:rPr>
          <w:b/>
          <w:i/>
          <w:caps/>
          <w:sz w:val="22"/>
          <w:szCs w:val="22"/>
        </w:rPr>
        <w:t xml:space="preserve">Bewerbung </w:t>
      </w:r>
    </w:p>
    <w:p w14:paraId="3FD83A5B" w14:textId="77777777" w:rsidR="00DC384D" w:rsidRPr="00DC384D" w:rsidRDefault="009F6971" w:rsidP="00DC384D">
      <w:pPr>
        <w:spacing w:line="480" w:lineRule="auto"/>
        <w:jc w:val="both"/>
        <w:rPr>
          <w:b/>
          <w:i/>
          <w:caps/>
          <w:sz w:val="22"/>
          <w:szCs w:val="22"/>
        </w:rPr>
      </w:pPr>
      <w:r>
        <w:rPr>
          <w:b/>
          <w:i/>
          <w:caps/>
          <w:sz w:val="22"/>
          <w:szCs w:val="22"/>
        </w:rPr>
        <w:t>um Aufnahme in De</w:t>
      </w:r>
      <w:r w:rsidR="00DC384D" w:rsidRPr="00DC384D">
        <w:rPr>
          <w:b/>
          <w:i/>
          <w:caps/>
          <w:sz w:val="22"/>
          <w:szCs w:val="22"/>
        </w:rPr>
        <w:t xml:space="preserve">n </w:t>
      </w:r>
    </w:p>
    <w:p w14:paraId="65437DE3" w14:textId="77777777" w:rsidR="0067550E" w:rsidRDefault="00795524" w:rsidP="009F6971">
      <w:pPr>
        <w:tabs>
          <w:tab w:val="left" w:pos="2529"/>
        </w:tabs>
        <w:jc w:val="both"/>
        <w:rPr>
          <w:b/>
          <w:i/>
          <w:caps/>
          <w:sz w:val="22"/>
          <w:szCs w:val="22"/>
        </w:rPr>
      </w:pPr>
      <w:r>
        <w:rPr>
          <w:b/>
          <w:i/>
          <w:caps/>
          <w:sz w:val="22"/>
          <w:szCs w:val="22"/>
        </w:rPr>
        <w:t>GEmeindedienst</w:t>
      </w:r>
      <w:r w:rsidR="009F6971">
        <w:rPr>
          <w:b/>
          <w:i/>
          <w:caps/>
          <w:sz w:val="22"/>
          <w:szCs w:val="22"/>
        </w:rPr>
        <w:tab/>
      </w:r>
    </w:p>
    <w:p w14:paraId="69415C95" w14:textId="77777777" w:rsidR="00795524" w:rsidRDefault="00795524" w:rsidP="00DC384D">
      <w:pPr>
        <w:jc w:val="both"/>
        <w:rPr>
          <w:b/>
          <w:i/>
          <w:caps/>
          <w:sz w:val="22"/>
          <w:szCs w:val="22"/>
        </w:rPr>
      </w:pPr>
    </w:p>
    <w:p w14:paraId="0B89A848" w14:textId="77777777" w:rsidR="00DC384D" w:rsidRPr="00DC384D" w:rsidRDefault="00DC384D" w:rsidP="00DC384D">
      <w:pPr>
        <w:jc w:val="both"/>
        <w:rPr>
          <w:b/>
          <w:i/>
          <w:caps/>
          <w:sz w:val="8"/>
          <w:szCs w:val="8"/>
        </w:rPr>
      </w:pPr>
    </w:p>
    <w:p w14:paraId="3B099811" w14:textId="77777777" w:rsidR="00DC384D" w:rsidRDefault="00DC384D" w:rsidP="00DC384D">
      <w:pPr>
        <w:jc w:val="both"/>
        <w:rPr>
          <w:sz w:val="16"/>
          <w:szCs w:val="16"/>
        </w:rPr>
      </w:pPr>
      <w:r w:rsidRPr="00DC384D">
        <w:rPr>
          <w:sz w:val="16"/>
          <w:szCs w:val="16"/>
        </w:rPr>
        <w:t>Bitte in Blockschrift ausfüllen!</w:t>
      </w:r>
    </w:p>
    <w:p w14:paraId="7A1B89B5" w14:textId="77777777" w:rsidR="00DC384D" w:rsidRDefault="00DC384D" w:rsidP="00DC384D">
      <w:pPr>
        <w:jc w:val="both"/>
        <w:rPr>
          <w:sz w:val="12"/>
          <w:szCs w:val="12"/>
        </w:rPr>
      </w:pPr>
    </w:p>
    <w:p w14:paraId="0D7ED42D" w14:textId="77777777" w:rsidR="00795524" w:rsidRDefault="00795524" w:rsidP="00DC384D">
      <w:pPr>
        <w:jc w:val="both"/>
        <w:rPr>
          <w:sz w:val="12"/>
          <w:szCs w:val="12"/>
        </w:rPr>
      </w:pPr>
    </w:p>
    <w:p w14:paraId="559E79B8" w14:textId="77777777" w:rsidR="00795524" w:rsidRPr="008F7C17" w:rsidRDefault="00795524" w:rsidP="00DC384D">
      <w:pPr>
        <w:jc w:val="both"/>
        <w:rPr>
          <w:sz w:val="12"/>
          <w:szCs w:val="12"/>
        </w:rPr>
      </w:pPr>
    </w:p>
    <w:p w14:paraId="3BB06A9A" w14:textId="77777777" w:rsidR="00DC384D" w:rsidRPr="008F7C17" w:rsidRDefault="00DC384D" w:rsidP="00DC384D">
      <w:pPr>
        <w:jc w:val="both"/>
        <w:rPr>
          <w:sz w:val="12"/>
          <w:szCs w:val="12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1843"/>
        <w:gridCol w:w="5386"/>
      </w:tblGrid>
      <w:tr w:rsidR="00DC384D" w:rsidRPr="000F7A2F" w14:paraId="5CC5948E" w14:textId="77777777" w:rsidTr="00F61F87">
        <w:trPr>
          <w:trHeight w:val="397"/>
        </w:trPr>
        <w:tc>
          <w:tcPr>
            <w:tcW w:w="2552" w:type="dxa"/>
            <w:vAlign w:val="center"/>
          </w:tcPr>
          <w:p w14:paraId="79F658DA" w14:textId="77777777" w:rsidR="00DC384D" w:rsidRPr="00020EDC" w:rsidRDefault="00DC384D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Bewerbung als</w:t>
            </w:r>
          </w:p>
        </w:tc>
        <w:tc>
          <w:tcPr>
            <w:tcW w:w="7229" w:type="dxa"/>
            <w:gridSpan w:val="2"/>
            <w:vAlign w:val="center"/>
          </w:tcPr>
          <w:p w14:paraId="7ABBAB43" w14:textId="77777777" w:rsidR="00DC384D" w:rsidRPr="00020EDC" w:rsidRDefault="00DC384D" w:rsidP="00E20F1F">
            <w:pPr>
              <w:ind w:right="-426"/>
              <w:rPr>
                <w:sz w:val="16"/>
                <w:szCs w:val="16"/>
              </w:rPr>
            </w:pPr>
          </w:p>
          <w:p w14:paraId="0CA62427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</w:p>
        </w:tc>
      </w:tr>
      <w:tr w:rsidR="000F7A2F" w:rsidRPr="000F7A2F" w14:paraId="24300F30" w14:textId="77777777" w:rsidTr="00954C4A">
        <w:trPr>
          <w:trHeight w:val="397"/>
        </w:trPr>
        <w:tc>
          <w:tcPr>
            <w:tcW w:w="2552" w:type="dxa"/>
            <w:vAlign w:val="center"/>
          </w:tcPr>
          <w:p w14:paraId="22E0E1C1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Bewerbung um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8417E9C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</w:p>
          <w:p w14:paraId="73A2E3CF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Dauerposten</w:t>
            </w:r>
          </w:p>
          <w:p w14:paraId="4B0A84CB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</w:p>
          <w:p w14:paraId="6D953EAE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Vollzeit</w:t>
            </w:r>
          </w:p>
          <w:p w14:paraId="1192785F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</w:p>
          <w:p w14:paraId="3B20A25D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Lehrling</w:t>
            </w:r>
          </w:p>
          <w:p w14:paraId="6E01990F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nil"/>
            </w:tcBorders>
            <w:vAlign w:val="center"/>
          </w:tcPr>
          <w:p w14:paraId="4E59B508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befristeten Posten (z.B. Karenzvertretung)</w:t>
            </w:r>
          </w:p>
          <w:p w14:paraId="6282D2FD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</w:p>
          <w:p w14:paraId="4FE52101" w14:textId="77777777" w:rsidR="000F7A2F" w:rsidRPr="00020EDC" w:rsidRDefault="000F7A2F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="00954C4A">
              <w:rPr>
                <w:sz w:val="16"/>
                <w:szCs w:val="16"/>
              </w:rPr>
              <w:t xml:space="preserve">  Teilzeit von mindestens ________bis maximal ________ </w:t>
            </w:r>
            <w:r w:rsidRPr="00020EDC">
              <w:rPr>
                <w:sz w:val="16"/>
                <w:szCs w:val="16"/>
              </w:rPr>
              <w:t>Wochenstunden</w:t>
            </w:r>
          </w:p>
        </w:tc>
      </w:tr>
    </w:tbl>
    <w:p w14:paraId="62C36686" w14:textId="77777777" w:rsidR="00DC384D" w:rsidRDefault="00DC384D" w:rsidP="00E20F1F">
      <w:pPr>
        <w:ind w:right="-426"/>
        <w:jc w:val="both"/>
        <w:rPr>
          <w:sz w:val="12"/>
          <w:szCs w:val="12"/>
        </w:rPr>
      </w:pPr>
    </w:p>
    <w:p w14:paraId="7D410475" w14:textId="77777777" w:rsidR="00795524" w:rsidRPr="008F7C17" w:rsidRDefault="00795524" w:rsidP="00E20F1F">
      <w:pPr>
        <w:ind w:right="-426"/>
        <w:jc w:val="both"/>
        <w:rPr>
          <w:sz w:val="12"/>
          <w:szCs w:val="12"/>
        </w:rPr>
      </w:pPr>
    </w:p>
    <w:p w14:paraId="4254FE48" w14:textId="1C90B3F6" w:rsidR="000A2C74" w:rsidRDefault="000A2C74" w:rsidP="00E20F1F">
      <w:pPr>
        <w:ind w:right="-426"/>
        <w:jc w:val="both"/>
        <w:rPr>
          <w:b/>
          <w:sz w:val="22"/>
          <w:szCs w:val="22"/>
        </w:rPr>
      </w:pPr>
      <w:r w:rsidRPr="000A2C74">
        <w:rPr>
          <w:b/>
          <w:sz w:val="22"/>
          <w:szCs w:val="22"/>
        </w:rPr>
        <w:t>Angaben zur Person</w:t>
      </w:r>
    </w:p>
    <w:p w14:paraId="7654AED8" w14:textId="77777777" w:rsidR="00D05B9D" w:rsidRPr="00D05B9D" w:rsidRDefault="00D05B9D" w:rsidP="00E20F1F">
      <w:pPr>
        <w:ind w:right="-426"/>
        <w:jc w:val="both"/>
        <w:rPr>
          <w:b/>
          <w:sz w:val="16"/>
          <w:szCs w:val="16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2551"/>
        <w:gridCol w:w="851"/>
        <w:gridCol w:w="1559"/>
      </w:tblGrid>
      <w:tr w:rsidR="000A2C74" w14:paraId="6DB51C37" w14:textId="77777777" w:rsidTr="008F7C17">
        <w:trPr>
          <w:trHeight w:val="397"/>
        </w:trPr>
        <w:tc>
          <w:tcPr>
            <w:tcW w:w="2552" w:type="dxa"/>
            <w:vAlign w:val="center"/>
          </w:tcPr>
          <w:p w14:paraId="51ABDAB6" w14:textId="77777777" w:rsidR="000A2C74" w:rsidRPr="00020EDC" w:rsidRDefault="000A2C74" w:rsidP="00E20F1F">
            <w:pPr>
              <w:ind w:right="-426"/>
              <w:rPr>
                <w:b/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Familienname(n)</w:t>
            </w:r>
          </w:p>
        </w:tc>
        <w:tc>
          <w:tcPr>
            <w:tcW w:w="5670" w:type="dxa"/>
            <w:gridSpan w:val="3"/>
            <w:vAlign w:val="center"/>
          </w:tcPr>
          <w:p w14:paraId="48F247B1" w14:textId="77777777" w:rsidR="000A2C74" w:rsidRPr="00020EDC" w:rsidRDefault="000A2C74" w:rsidP="00E20F1F">
            <w:pPr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1B52766" w14:textId="77777777" w:rsidR="000A2C74" w:rsidRPr="00020EDC" w:rsidRDefault="000A2C74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weiblich</w:t>
            </w:r>
          </w:p>
        </w:tc>
      </w:tr>
      <w:tr w:rsidR="000A2C74" w14:paraId="0E88ADE8" w14:textId="77777777" w:rsidTr="008F7C17">
        <w:trPr>
          <w:trHeight w:val="397"/>
        </w:trPr>
        <w:tc>
          <w:tcPr>
            <w:tcW w:w="2552" w:type="dxa"/>
            <w:vAlign w:val="center"/>
          </w:tcPr>
          <w:p w14:paraId="5808519B" w14:textId="77777777" w:rsidR="000A2C74" w:rsidRPr="00020EDC" w:rsidRDefault="000A2C74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Vorname(n)</w:t>
            </w:r>
          </w:p>
        </w:tc>
        <w:tc>
          <w:tcPr>
            <w:tcW w:w="5670" w:type="dxa"/>
            <w:gridSpan w:val="3"/>
            <w:vAlign w:val="center"/>
          </w:tcPr>
          <w:p w14:paraId="522F893D" w14:textId="77777777" w:rsidR="000A2C74" w:rsidRPr="00020EDC" w:rsidRDefault="000A2C74" w:rsidP="00E20F1F">
            <w:pPr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4B0D283" w14:textId="77777777" w:rsidR="000A2C74" w:rsidRPr="00020EDC" w:rsidRDefault="000A2C74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männlich</w:t>
            </w:r>
          </w:p>
        </w:tc>
      </w:tr>
      <w:tr w:rsidR="00E20F1F" w14:paraId="7A49FF7C" w14:textId="77777777" w:rsidTr="008F7C17">
        <w:trPr>
          <w:trHeight w:val="397"/>
        </w:trPr>
        <w:tc>
          <w:tcPr>
            <w:tcW w:w="2552" w:type="dxa"/>
            <w:vAlign w:val="center"/>
          </w:tcPr>
          <w:p w14:paraId="18E495A4" w14:textId="77777777" w:rsidR="00E20F1F" w:rsidRPr="00020EDC" w:rsidRDefault="00E20F1F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Akademische(r) Grad(e), Titel</w:t>
            </w:r>
          </w:p>
        </w:tc>
        <w:tc>
          <w:tcPr>
            <w:tcW w:w="7229" w:type="dxa"/>
            <w:gridSpan w:val="4"/>
            <w:vAlign w:val="center"/>
          </w:tcPr>
          <w:p w14:paraId="144D7339" w14:textId="77777777" w:rsidR="00E20F1F" w:rsidRPr="00020EDC" w:rsidRDefault="00E20F1F" w:rsidP="00E20F1F">
            <w:pPr>
              <w:ind w:right="-426"/>
              <w:rPr>
                <w:b/>
                <w:sz w:val="16"/>
                <w:szCs w:val="16"/>
              </w:rPr>
            </w:pPr>
          </w:p>
        </w:tc>
      </w:tr>
      <w:tr w:rsidR="00E20F1F" w14:paraId="03E6D688" w14:textId="77777777" w:rsidTr="00954C4A">
        <w:trPr>
          <w:trHeight w:val="397"/>
        </w:trPr>
        <w:tc>
          <w:tcPr>
            <w:tcW w:w="2552" w:type="dxa"/>
          </w:tcPr>
          <w:p w14:paraId="03DB3794" w14:textId="77777777" w:rsidR="00954C4A" w:rsidRDefault="00954C4A" w:rsidP="00954C4A">
            <w:pPr>
              <w:ind w:right="-426"/>
              <w:rPr>
                <w:sz w:val="16"/>
                <w:szCs w:val="16"/>
              </w:rPr>
            </w:pPr>
          </w:p>
          <w:p w14:paraId="0BEFE23D" w14:textId="77777777" w:rsidR="00E20F1F" w:rsidRPr="00020EDC" w:rsidRDefault="00E20F1F" w:rsidP="00954C4A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Geburtsdatum/Geburtsort</w:t>
            </w:r>
          </w:p>
        </w:tc>
        <w:tc>
          <w:tcPr>
            <w:tcW w:w="7229" w:type="dxa"/>
            <w:gridSpan w:val="4"/>
            <w:vAlign w:val="center"/>
          </w:tcPr>
          <w:p w14:paraId="0CC6FDDA" w14:textId="77777777" w:rsidR="00E20F1F" w:rsidRPr="00020EDC" w:rsidRDefault="00E20F1F" w:rsidP="00E20F1F">
            <w:pPr>
              <w:ind w:right="-426"/>
              <w:rPr>
                <w:sz w:val="16"/>
                <w:szCs w:val="16"/>
              </w:rPr>
            </w:pPr>
          </w:p>
          <w:p w14:paraId="490556CE" w14:textId="77777777" w:rsidR="00E20F1F" w:rsidRPr="00020EDC" w:rsidRDefault="00E20F1F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Tag  ____</w:t>
            </w:r>
            <w:r w:rsidR="00020EDC">
              <w:rPr>
                <w:sz w:val="16"/>
                <w:szCs w:val="16"/>
              </w:rPr>
              <w:t>__</w:t>
            </w:r>
            <w:r w:rsidRPr="00020EDC">
              <w:rPr>
                <w:sz w:val="16"/>
                <w:szCs w:val="16"/>
              </w:rPr>
              <w:t>____  Monat  __</w:t>
            </w:r>
            <w:r w:rsidR="00020EDC">
              <w:rPr>
                <w:sz w:val="16"/>
                <w:szCs w:val="16"/>
              </w:rPr>
              <w:t>____</w:t>
            </w:r>
            <w:r w:rsidRPr="00020EDC">
              <w:rPr>
                <w:sz w:val="16"/>
                <w:szCs w:val="16"/>
              </w:rPr>
              <w:t>______  Jahr  ___</w:t>
            </w:r>
            <w:r w:rsidR="00020EDC">
              <w:rPr>
                <w:sz w:val="16"/>
                <w:szCs w:val="16"/>
              </w:rPr>
              <w:t>__</w:t>
            </w:r>
            <w:r w:rsidRPr="00020EDC">
              <w:rPr>
                <w:sz w:val="16"/>
                <w:szCs w:val="16"/>
              </w:rPr>
              <w:t>_____  Ort  _____</w:t>
            </w:r>
            <w:r w:rsidR="00020EDC">
              <w:rPr>
                <w:sz w:val="16"/>
                <w:szCs w:val="16"/>
              </w:rPr>
              <w:t>_</w:t>
            </w:r>
            <w:r w:rsidRPr="00020EDC">
              <w:rPr>
                <w:sz w:val="16"/>
                <w:szCs w:val="16"/>
              </w:rPr>
              <w:t>______</w:t>
            </w:r>
            <w:r w:rsidR="00020EDC">
              <w:rPr>
                <w:sz w:val="16"/>
                <w:szCs w:val="16"/>
              </w:rPr>
              <w:t>____</w:t>
            </w:r>
            <w:r w:rsidRPr="00020EDC">
              <w:rPr>
                <w:sz w:val="16"/>
                <w:szCs w:val="16"/>
              </w:rPr>
              <w:t>_________________</w:t>
            </w:r>
          </w:p>
          <w:p w14:paraId="6CE00908" w14:textId="77777777" w:rsidR="00E20F1F" w:rsidRPr="00020EDC" w:rsidRDefault="00E20F1F" w:rsidP="00E20F1F">
            <w:pPr>
              <w:ind w:right="-426"/>
              <w:rPr>
                <w:sz w:val="16"/>
                <w:szCs w:val="16"/>
              </w:rPr>
            </w:pPr>
          </w:p>
          <w:p w14:paraId="69C75CD5" w14:textId="77777777" w:rsidR="00E20F1F" w:rsidRPr="00020EDC" w:rsidRDefault="00E20F1F" w:rsidP="00E20F1F">
            <w:pPr>
              <w:tabs>
                <w:tab w:val="left" w:pos="3861"/>
              </w:tabs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Bezirk  ___________________________________  Staat  _________</w:t>
            </w:r>
            <w:r w:rsidR="00020EDC">
              <w:rPr>
                <w:sz w:val="16"/>
                <w:szCs w:val="16"/>
              </w:rPr>
              <w:t>_________</w:t>
            </w:r>
            <w:r w:rsidRPr="00020EDC">
              <w:rPr>
                <w:sz w:val="16"/>
                <w:szCs w:val="16"/>
              </w:rPr>
              <w:t>__________</w:t>
            </w:r>
            <w:r w:rsidR="00020EDC">
              <w:rPr>
                <w:sz w:val="16"/>
                <w:szCs w:val="16"/>
              </w:rPr>
              <w:t>____</w:t>
            </w:r>
            <w:r w:rsidRPr="00020EDC">
              <w:rPr>
                <w:sz w:val="16"/>
                <w:szCs w:val="16"/>
              </w:rPr>
              <w:t>_______</w:t>
            </w:r>
          </w:p>
          <w:p w14:paraId="20414AFF" w14:textId="77777777" w:rsidR="00E20F1F" w:rsidRPr="00020EDC" w:rsidRDefault="00E20F1F" w:rsidP="00E20F1F">
            <w:pPr>
              <w:tabs>
                <w:tab w:val="left" w:pos="3719"/>
              </w:tabs>
              <w:ind w:right="-426"/>
              <w:rPr>
                <w:sz w:val="16"/>
                <w:szCs w:val="16"/>
              </w:rPr>
            </w:pPr>
          </w:p>
        </w:tc>
      </w:tr>
      <w:tr w:rsidR="00E20F1F" w14:paraId="1F8A2BBA" w14:textId="77777777" w:rsidTr="00954C4A">
        <w:trPr>
          <w:trHeight w:val="397"/>
        </w:trPr>
        <w:tc>
          <w:tcPr>
            <w:tcW w:w="2552" w:type="dxa"/>
          </w:tcPr>
          <w:p w14:paraId="49C0D43B" w14:textId="77777777" w:rsidR="00954C4A" w:rsidRDefault="00954C4A" w:rsidP="00954C4A">
            <w:pPr>
              <w:ind w:right="-426"/>
              <w:rPr>
                <w:sz w:val="16"/>
                <w:szCs w:val="16"/>
              </w:rPr>
            </w:pPr>
          </w:p>
          <w:p w14:paraId="059AB773" w14:textId="77777777" w:rsidR="00E20F1F" w:rsidRPr="00020EDC" w:rsidRDefault="00020EDC" w:rsidP="00954C4A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Adresse</w:t>
            </w:r>
          </w:p>
        </w:tc>
        <w:tc>
          <w:tcPr>
            <w:tcW w:w="7229" w:type="dxa"/>
            <w:gridSpan w:val="4"/>
            <w:vAlign w:val="center"/>
          </w:tcPr>
          <w:p w14:paraId="1B7C6C5B" w14:textId="77777777" w:rsidR="00E20F1F" w:rsidRPr="00020EDC" w:rsidRDefault="00E20F1F" w:rsidP="00E20F1F">
            <w:pPr>
              <w:ind w:right="-426"/>
              <w:rPr>
                <w:sz w:val="16"/>
                <w:szCs w:val="16"/>
              </w:rPr>
            </w:pPr>
          </w:p>
          <w:p w14:paraId="0F558DAB" w14:textId="77777777" w:rsidR="00020EDC" w:rsidRPr="00020EDC" w:rsidRDefault="00020EDC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PLZ  _________</w:t>
            </w:r>
            <w:r>
              <w:rPr>
                <w:sz w:val="16"/>
                <w:szCs w:val="16"/>
              </w:rPr>
              <w:t>____</w:t>
            </w:r>
            <w:r w:rsidRPr="00020EDC">
              <w:rPr>
                <w:sz w:val="16"/>
                <w:szCs w:val="16"/>
              </w:rPr>
              <w:t>_____  Ort  ___________________________________________________________</w:t>
            </w:r>
          </w:p>
          <w:p w14:paraId="60288BD9" w14:textId="77777777" w:rsidR="00020EDC" w:rsidRPr="00020EDC" w:rsidRDefault="00020EDC" w:rsidP="00E20F1F">
            <w:pPr>
              <w:ind w:right="-426"/>
              <w:rPr>
                <w:sz w:val="16"/>
                <w:szCs w:val="16"/>
              </w:rPr>
            </w:pPr>
          </w:p>
          <w:p w14:paraId="0E89DC8D" w14:textId="77777777" w:rsidR="00020EDC" w:rsidRPr="00020EDC" w:rsidRDefault="00020EDC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Straße/Hausnummer  ________</w:t>
            </w:r>
            <w:r>
              <w:rPr>
                <w:sz w:val="16"/>
                <w:szCs w:val="16"/>
              </w:rPr>
              <w:t>____</w:t>
            </w:r>
            <w:r w:rsidRPr="00020EDC">
              <w:rPr>
                <w:sz w:val="16"/>
                <w:szCs w:val="16"/>
              </w:rPr>
              <w:t>_________________________________________________________</w:t>
            </w:r>
          </w:p>
          <w:p w14:paraId="59DEC318" w14:textId="77777777" w:rsidR="00020EDC" w:rsidRPr="00020EDC" w:rsidRDefault="00020EDC" w:rsidP="00E20F1F">
            <w:pPr>
              <w:ind w:right="-426"/>
              <w:rPr>
                <w:sz w:val="16"/>
                <w:szCs w:val="16"/>
              </w:rPr>
            </w:pPr>
          </w:p>
          <w:p w14:paraId="51EF608F" w14:textId="77777777" w:rsidR="00020EDC" w:rsidRPr="00020EDC" w:rsidRDefault="00020EDC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Bezirk  _______________________</w:t>
            </w:r>
            <w:r>
              <w:rPr>
                <w:sz w:val="16"/>
                <w:szCs w:val="16"/>
              </w:rPr>
              <w:t>____</w:t>
            </w:r>
            <w:r w:rsidRPr="00020EDC">
              <w:rPr>
                <w:sz w:val="16"/>
                <w:szCs w:val="16"/>
              </w:rPr>
              <w:t>_____________________________________________________</w:t>
            </w:r>
          </w:p>
          <w:p w14:paraId="67583CEA" w14:textId="77777777" w:rsidR="00020EDC" w:rsidRPr="00020EDC" w:rsidRDefault="00020EDC" w:rsidP="00E20F1F">
            <w:pPr>
              <w:ind w:right="-426"/>
              <w:rPr>
                <w:sz w:val="16"/>
                <w:szCs w:val="16"/>
              </w:rPr>
            </w:pPr>
          </w:p>
          <w:p w14:paraId="3F25DD96" w14:textId="77777777" w:rsidR="00020EDC" w:rsidRPr="00020EDC" w:rsidRDefault="00020EDC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Staat (falls nicht in Österreich)  ___________________</w:t>
            </w:r>
            <w:r>
              <w:rPr>
                <w:sz w:val="16"/>
                <w:szCs w:val="16"/>
              </w:rPr>
              <w:t>____</w:t>
            </w:r>
            <w:r w:rsidRPr="00020EDC">
              <w:rPr>
                <w:sz w:val="16"/>
                <w:szCs w:val="16"/>
              </w:rPr>
              <w:t>______________________________________</w:t>
            </w:r>
          </w:p>
          <w:p w14:paraId="2AB291A5" w14:textId="77777777" w:rsidR="00020EDC" w:rsidRPr="00020EDC" w:rsidRDefault="00020EDC" w:rsidP="00E20F1F">
            <w:pPr>
              <w:ind w:right="-426"/>
              <w:rPr>
                <w:sz w:val="16"/>
                <w:szCs w:val="16"/>
              </w:rPr>
            </w:pPr>
          </w:p>
        </w:tc>
      </w:tr>
      <w:tr w:rsidR="00020EDC" w14:paraId="587F4EC7" w14:textId="77777777" w:rsidTr="00954C4A">
        <w:trPr>
          <w:trHeight w:val="397"/>
        </w:trPr>
        <w:tc>
          <w:tcPr>
            <w:tcW w:w="2552" w:type="dxa"/>
          </w:tcPr>
          <w:p w14:paraId="12BC4EAC" w14:textId="77777777" w:rsidR="00954C4A" w:rsidRDefault="00954C4A" w:rsidP="00954C4A">
            <w:pPr>
              <w:ind w:right="-426"/>
              <w:rPr>
                <w:sz w:val="16"/>
                <w:szCs w:val="16"/>
              </w:rPr>
            </w:pPr>
          </w:p>
          <w:p w14:paraId="5D22D6A1" w14:textId="77777777" w:rsidR="00020EDC" w:rsidRPr="00020EDC" w:rsidRDefault="00020EDC" w:rsidP="00954C4A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t>Erreichbarkeit</w:t>
            </w:r>
          </w:p>
        </w:tc>
        <w:tc>
          <w:tcPr>
            <w:tcW w:w="7229" w:type="dxa"/>
            <w:gridSpan w:val="4"/>
            <w:vAlign w:val="center"/>
          </w:tcPr>
          <w:p w14:paraId="1C90B688" w14:textId="77777777" w:rsidR="00020EDC" w:rsidRDefault="00020EDC" w:rsidP="00E20F1F">
            <w:pPr>
              <w:ind w:right="-426"/>
              <w:rPr>
                <w:sz w:val="16"/>
                <w:szCs w:val="16"/>
              </w:rPr>
            </w:pPr>
          </w:p>
          <w:p w14:paraId="76B7434A" w14:textId="77777777" w:rsidR="00020EDC" w:rsidRDefault="00020EDC" w:rsidP="00020EDC">
            <w:pPr>
              <w:tabs>
                <w:tab w:val="left" w:pos="1026"/>
                <w:tab w:val="left" w:pos="3719"/>
              </w:tabs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Privatnummer  __</w:t>
            </w:r>
            <w:r w:rsidR="008F7C17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 xml:space="preserve">______  </w:t>
            </w:r>
            <w:r w:rsidR="008F7C1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Mobiltelefon</w:t>
            </w:r>
            <w:r w:rsidR="00954C4A">
              <w:rPr>
                <w:sz w:val="16"/>
                <w:szCs w:val="16"/>
              </w:rPr>
              <w:t xml:space="preserve">  _____________________________</w:t>
            </w:r>
          </w:p>
          <w:p w14:paraId="6F9D5D73" w14:textId="77777777" w:rsidR="00020EDC" w:rsidRDefault="00020EDC" w:rsidP="00020EDC">
            <w:pPr>
              <w:tabs>
                <w:tab w:val="left" w:pos="1026"/>
                <w:tab w:val="left" w:pos="3577"/>
              </w:tabs>
              <w:ind w:right="-426"/>
              <w:rPr>
                <w:sz w:val="16"/>
                <w:szCs w:val="16"/>
              </w:rPr>
            </w:pPr>
          </w:p>
          <w:p w14:paraId="0316F074" w14:textId="77777777" w:rsidR="00020EDC" w:rsidRDefault="00020EDC" w:rsidP="00020EDC">
            <w:pPr>
              <w:tabs>
                <w:tab w:val="left" w:pos="1026"/>
                <w:tab w:val="left" w:pos="3719"/>
              </w:tabs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             _________________________________________</w:t>
            </w:r>
            <w:r w:rsidR="00954C4A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</w:t>
            </w:r>
          </w:p>
          <w:p w14:paraId="2213465E" w14:textId="77777777" w:rsidR="00020EDC" w:rsidRPr="00020EDC" w:rsidRDefault="00020EDC" w:rsidP="00020EDC">
            <w:pPr>
              <w:tabs>
                <w:tab w:val="left" w:pos="1026"/>
              </w:tabs>
              <w:ind w:right="-426"/>
              <w:rPr>
                <w:sz w:val="16"/>
                <w:szCs w:val="16"/>
              </w:rPr>
            </w:pPr>
          </w:p>
        </w:tc>
      </w:tr>
      <w:tr w:rsidR="008F7C17" w14:paraId="068C1CD1" w14:textId="77777777" w:rsidTr="00954C4A">
        <w:trPr>
          <w:trHeight w:val="397"/>
        </w:trPr>
        <w:tc>
          <w:tcPr>
            <w:tcW w:w="2552" w:type="dxa"/>
            <w:vAlign w:val="center"/>
          </w:tcPr>
          <w:p w14:paraId="26FE15D7" w14:textId="77777777" w:rsidR="008F7C17" w:rsidRPr="00020EDC" w:rsidRDefault="008F7C17" w:rsidP="00954C4A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Staatsbürgerschaft</w:t>
            </w:r>
          </w:p>
        </w:tc>
        <w:tc>
          <w:tcPr>
            <w:tcW w:w="7229" w:type="dxa"/>
            <w:gridSpan w:val="4"/>
            <w:vAlign w:val="center"/>
          </w:tcPr>
          <w:p w14:paraId="7C98A202" w14:textId="77777777" w:rsidR="008F7C17" w:rsidRDefault="008F7C17" w:rsidP="00E20F1F">
            <w:pPr>
              <w:ind w:right="-426"/>
              <w:rPr>
                <w:sz w:val="16"/>
                <w:szCs w:val="16"/>
              </w:rPr>
            </w:pPr>
          </w:p>
        </w:tc>
      </w:tr>
      <w:tr w:rsidR="008F7C17" w14:paraId="18F3E96B" w14:textId="77777777" w:rsidTr="00954C4A">
        <w:trPr>
          <w:trHeight w:val="397"/>
        </w:trPr>
        <w:tc>
          <w:tcPr>
            <w:tcW w:w="2552" w:type="dxa"/>
            <w:vMerge w:val="restart"/>
          </w:tcPr>
          <w:p w14:paraId="483A3B97" w14:textId="77777777" w:rsidR="00954C4A" w:rsidRDefault="00954C4A" w:rsidP="00954C4A">
            <w:pPr>
              <w:ind w:right="-426"/>
              <w:rPr>
                <w:sz w:val="16"/>
                <w:szCs w:val="16"/>
              </w:rPr>
            </w:pPr>
          </w:p>
          <w:p w14:paraId="7D0CFC80" w14:textId="77777777" w:rsidR="008F7C17" w:rsidRDefault="008F7C17" w:rsidP="00954C4A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Wehr- oder Wehrersatzdienst</w:t>
            </w:r>
          </w:p>
          <w:p w14:paraId="763FA2DF" w14:textId="77777777" w:rsidR="008F7C17" w:rsidRDefault="008F7C17" w:rsidP="00954C4A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(Bestätigung beilegen)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2584644" w14:textId="77777777" w:rsidR="008F7C17" w:rsidRDefault="008F7C17" w:rsidP="00954C4A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Präsen</w:t>
            </w:r>
            <w:r w:rsidR="00954C4A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dienst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F8C5EEC" w14:textId="77777777" w:rsidR="008F7C17" w:rsidRDefault="008F7C17" w:rsidP="00E20F1F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  _______________________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17222A67" w14:textId="77777777" w:rsidR="008F7C17" w:rsidRDefault="008F7C17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Aufschub</w:t>
            </w:r>
          </w:p>
          <w:p w14:paraId="14C17169" w14:textId="77777777" w:rsidR="008F7C17" w:rsidRDefault="008F7C17" w:rsidP="00E20F1F">
            <w:pPr>
              <w:ind w:right="-426"/>
              <w:rPr>
                <w:sz w:val="16"/>
                <w:szCs w:val="16"/>
              </w:rPr>
            </w:pPr>
          </w:p>
          <w:p w14:paraId="5C288144" w14:textId="77777777" w:rsidR="008F7C17" w:rsidRDefault="008F7C17" w:rsidP="00E20F1F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  _______________________</w:t>
            </w:r>
          </w:p>
        </w:tc>
      </w:tr>
      <w:tr w:rsidR="008F7C17" w14:paraId="52A9ED59" w14:textId="77777777" w:rsidTr="00954C4A">
        <w:trPr>
          <w:trHeight w:val="397"/>
        </w:trPr>
        <w:tc>
          <w:tcPr>
            <w:tcW w:w="2552" w:type="dxa"/>
            <w:vMerge/>
          </w:tcPr>
          <w:p w14:paraId="604E6DEF" w14:textId="77777777" w:rsidR="008F7C17" w:rsidRDefault="008F7C17" w:rsidP="00954C4A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BDC4F47" w14:textId="77777777" w:rsidR="008F7C17" w:rsidRDefault="008F7C17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Zivildienst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DDA2E63" w14:textId="77777777" w:rsidR="008F7C17" w:rsidRDefault="008F7C17" w:rsidP="00E20F1F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   _______________________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06324C68" w14:textId="77777777" w:rsidR="008F7C17" w:rsidRDefault="008F7C17" w:rsidP="00E20F1F">
            <w:pPr>
              <w:ind w:right="-426"/>
              <w:rPr>
                <w:sz w:val="16"/>
                <w:szCs w:val="16"/>
              </w:rPr>
            </w:pPr>
          </w:p>
        </w:tc>
      </w:tr>
      <w:tr w:rsidR="008F7C17" w14:paraId="3D60E36F" w14:textId="77777777" w:rsidTr="00954C4A">
        <w:trPr>
          <w:trHeight w:val="397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C0358AE" w14:textId="77777777" w:rsidR="008F7C17" w:rsidRDefault="008F7C17" w:rsidP="00954C4A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6DF3E4" w14:textId="77777777" w:rsidR="008F7C17" w:rsidRDefault="008F7C17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untauglich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14:paraId="20321BCA" w14:textId="77777777" w:rsidR="008F7C17" w:rsidRDefault="008F7C17" w:rsidP="00E20F1F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befreit</w:t>
            </w:r>
          </w:p>
        </w:tc>
      </w:tr>
      <w:tr w:rsidR="008F7C17" w14:paraId="6D3C4D83" w14:textId="77777777" w:rsidTr="00954C4A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901E500" w14:textId="45530497" w:rsidR="008F7C17" w:rsidRDefault="008F7C17" w:rsidP="00954C4A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Familienstand</w:t>
            </w:r>
            <w:r w:rsidR="00D05B9D">
              <w:rPr>
                <w:sz w:val="16"/>
                <w:szCs w:val="16"/>
              </w:rPr>
              <w:t xml:space="preserve"> (freiwillig)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14:paraId="68BB1C5F" w14:textId="77777777" w:rsidR="008F7C17" w:rsidRPr="00020EDC" w:rsidRDefault="008F7C17" w:rsidP="00377202">
            <w:pPr>
              <w:ind w:right="-426"/>
              <w:rPr>
                <w:sz w:val="16"/>
                <w:szCs w:val="16"/>
              </w:rPr>
            </w:pP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</w:t>
            </w:r>
            <w:r w:rsidR="00377202">
              <w:rPr>
                <w:sz w:val="16"/>
                <w:szCs w:val="16"/>
              </w:rPr>
              <w:t xml:space="preserve">ledig                     </w:t>
            </w: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</w:t>
            </w:r>
            <w:r w:rsidR="00377202">
              <w:rPr>
                <w:sz w:val="16"/>
                <w:szCs w:val="16"/>
              </w:rPr>
              <w:t xml:space="preserve">verheiratet                     </w:t>
            </w: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</w:t>
            </w:r>
            <w:r w:rsidR="00377202">
              <w:rPr>
                <w:sz w:val="16"/>
                <w:szCs w:val="16"/>
              </w:rPr>
              <w:t xml:space="preserve">verwitwet                     </w:t>
            </w:r>
            <w:r>
              <w:rPr>
                <w:sz w:val="16"/>
                <w:szCs w:val="16"/>
              </w:rPr>
              <w:t xml:space="preserve"> </w:t>
            </w:r>
            <w:r w:rsidRPr="00020EDC">
              <w:rPr>
                <w:sz w:val="16"/>
                <w:szCs w:val="16"/>
              </w:rPr>
              <w:sym w:font="Webdings" w:char="F063"/>
            </w:r>
            <w:r w:rsidRPr="00020EDC">
              <w:rPr>
                <w:sz w:val="16"/>
                <w:szCs w:val="16"/>
              </w:rPr>
              <w:t xml:space="preserve">  </w:t>
            </w:r>
            <w:r w:rsidR="00377202">
              <w:rPr>
                <w:sz w:val="16"/>
                <w:szCs w:val="16"/>
              </w:rPr>
              <w:t>geschieden</w:t>
            </w:r>
          </w:p>
        </w:tc>
      </w:tr>
      <w:tr w:rsidR="00377202" w14:paraId="3F5C740C" w14:textId="77777777" w:rsidTr="00795524">
        <w:trPr>
          <w:trHeight w:val="1701"/>
        </w:trPr>
        <w:tc>
          <w:tcPr>
            <w:tcW w:w="2552" w:type="dxa"/>
            <w:vAlign w:val="center"/>
          </w:tcPr>
          <w:p w14:paraId="3D769519" w14:textId="01A308A2" w:rsidR="00377202" w:rsidRDefault="00377202" w:rsidP="00377202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Geburtsjahr der Kinder</w:t>
            </w:r>
          </w:p>
          <w:p w14:paraId="0942B953" w14:textId="77777777" w:rsidR="00795524" w:rsidRDefault="00377202" w:rsidP="00377202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(bei Sorgepflicht)</w:t>
            </w:r>
          </w:p>
        </w:tc>
        <w:tc>
          <w:tcPr>
            <w:tcW w:w="7229" w:type="dxa"/>
            <w:gridSpan w:val="4"/>
            <w:vAlign w:val="center"/>
          </w:tcPr>
          <w:p w14:paraId="5FCC6570" w14:textId="77777777" w:rsidR="00795524" w:rsidRPr="00020EDC" w:rsidRDefault="00795524" w:rsidP="001F54FD">
            <w:pPr>
              <w:ind w:right="-426"/>
              <w:rPr>
                <w:sz w:val="16"/>
                <w:szCs w:val="16"/>
              </w:rPr>
            </w:pPr>
          </w:p>
        </w:tc>
      </w:tr>
    </w:tbl>
    <w:p w14:paraId="4C272325" w14:textId="77777777" w:rsidR="00377202" w:rsidRDefault="00377202" w:rsidP="00DC384D">
      <w:pPr>
        <w:jc w:val="both"/>
        <w:rPr>
          <w:b/>
          <w:sz w:val="22"/>
          <w:szCs w:val="22"/>
        </w:rPr>
      </w:pPr>
    </w:p>
    <w:p w14:paraId="147C1DEF" w14:textId="77777777" w:rsidR="005C1D32" w:rsidRDefault="005C1D32" w:rsidP="00DC384D">
      <w:pPr>
        <w:jc w:val="both"/>
        <w:rPr>
          <w:b/>
          <w:sz w:val="22"/>
          <w:szCs w:val="22"/>
        </w:rPr>
      </w:pPr>
    </w:p>
    <w:p w14:paraId="789504FB" w14:textId="77777777" w:rsidR="005C1D32" w:rsidRDefault="005C1D32" w:rsidP="005C1D32">
      <w:pPr>
        <w:ind w:righ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Schul- und Berufsausbildung (zeitlich geordnet)</w:t>
      </w:r>
    </w:p>
    <w:p w14:paraId="07ED0301" w14:textId="53EDDC10" w:rsidR="005C1D32" w:rsidRDefault="005C1D32" w:rsidP="00DC384D">
      <w:pPr>
        <w:jc w:val="both"/>
        <w:rPr>
          <w:sz w:val="16"/>
          <w:szCs w:val="16"/>
        </w:rPr>
      </w:pPr>
      <w:r w:rsidRPr="005C1D32">
        <w:rPr>
          <w:sz w:val="16"/>
          <w:szCs w:val="16"/>
        </w:rPr>
        <w:t>Abschlusszeugnisse und Bestätigungen bitte in Kopie mit ev. Rückseite(n) beilegen.</w:t>
      </w:r>
    </w:p>
    <w:p w14:paraId="6720329E" w14:textId="77777777" w:rsidR="00D05B9D" w:rsidRPr="00D05B9D" w:rsidRDefault="00D05B9D" w:rsidP="00DC384D">
      <w:pPr>
        <w:jc w:val="both"/>
        <w:rPr>
          <w:sz w:val="16"/>
          <w:szCs w:val="16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2268"/>
        <w:gridCol w:w="2410"/>
      </w:tblGrid>
      <w:tr w:rsidR="005C1D32" w:rsidRPr="005C1D32" w14:paraId="33C6D830" w14:textId="77777777" w:rsidTr="00954C4A">
        <w:tc>
          <w:tcPr>
            <w:tcW w:w="1843" w:type="dxa"/>
            <w:vAlign w:val="center"/>
          </w:tcPr>
          <w:p w14:paraId="2A98ED8B" w14:textId="77777777" w:rsidR="005C1D32" w:rsidRPr="005C1D32" w:rsidRDefault="005C1D32" w:rsidP="00954C4A">
            <w:pPr>
              <w:ind w:right="-108"/>
              <w:jc w:val="center"/>
              <w:rPr>
                <w:sz w:val="16"/>
                <w:szCs w:val="16"/>
              </w:rPr>
            </w:pPr>
            <w:r w:rsidRPr="005C1D32">
              <w:rPr>
                <w:sz w:val="16"/>
                <w:szCs w:val="16"/>
              </w:rPr>
              <w:t>von/bis</w:t>
            </w:r>
          </w:p>
        </w:tc>
        <w:tc>
          <w:tcPr>
            <w:tcW w:w="3260" w:type="dxa"/>
            <w:vAlign w:val="center"/>
          </w:tcPr>
          <w:p w14:paraId="21072D7F" w14:textId="77777777" w:rsidR="005C1D32" w:rsidRDefault="005C1D32" w:rsidP="00954C4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 der Schule</w:t>
            </w:r>
          </w:p>
          <w:p w14:paraId="2B691EE1" w14:textId="77777777" w:rsidR="005C1D32" w:rsidRDefault="005C1D32" w:rsidP="00954C4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Fachhochschule, Universität/</w:t>
            </w:r>
          </w:p>
          <w:p w14:paraId="7AD26AFC" w14:textId="77777777" w:rsidR="005C1D32" w:rsidRPr="005C1D32" w:rsidRDefault="005C1D32" w:rsidP="00954C4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Studienrichtung</w:t>
            </w:r>
          </w:p>
        </w:tc>
        <w:tc>
          <w:tcPr>
            <w:tcW w:w="2268" w:type="dxa"/>
            <w:vAlign w:val="center"/>
          </w:tcPr>
          <w:p w14:paraId="755F5029" w14:textId="77777777" w:rsidR="005C1D32" w:rsidRPr="005C1D32" w:rsidRDefault="005C1D32" w:rsidP="00954C4A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2410" w:type="dxa"/>
            <w:vAlign w:val="center"/>
          </w:tcPr>
          <w:p w14:paraId="64933698" w14:textId="77777777" w:rsidR="005C1D32" w:rsidRDefault="005C1D32" w:rsidP="00954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des positiven</w:t>
            </w:r>
          </w:p>
          <w:p w14:paraId="7EA24F3D" w14:textId="77777777" w:rsidR="005C1D32" w:rsidRPr="005C1D32" w:rsidRDefault="005C1D32" w:rsidP="00954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Abschlusses</w:t>
            </w:r>
          </w:p>
        </w:tc>
      </w:tr>
      <w:tr w:rsidR="005C1D32" w:rsidRPr="005C1D32" w14:paraId="57030497" w14:textId="77777777" w:rsidTr="00795524">
        <w:trPr>
          <w:trHeight w:val="5670"/>
        </w:trPr>
        <w:tc>
          <w:tcPr>
            <w:tcW w:w="1843" w:type="dxa"/>
            <w:vAlign w:val="center"/>
          </w:tcPr>
          <w:p w14:paraId="6E607B2F" w14:textId="77777777" w:rsidR="005C1D32" w:rsidRPr="005C1D32" w:rsidRDefault="005C1D32" w:rsidP="005C1D32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6629A70" w14:textId="77777777" w:rsidR="005C1D32" w:rsidRDefault="005C1D32" w:rsidP="005C1D32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FCB5E95" w14:textId="77777777" w:rsidR="005C1D32" w:rsidRDefault="005C1D32" w:rsidP="005C1D32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7F82DD5" w14:textId="77777777" w:rsidR="005C1D32" w:rsidRDefault="005C1D32" w:rsidP="005C1D32">
            <w:pPr>
              <w:ind w:right="-426"/>
              <w:jc w:val="center"/>
              <w:rPr>
                <w:sz w:val="16"/>
                <w:szCs w:val="16"/>
              </w:rPr>
            </w:pPr>
          </w:p>
        </w:tc>
      </w:tr>
    </w:tbl>
    <w:p w14:paraId="29D4083F" w14:textId="77777777" w:rsidR="005C1D32" w:rsidRDefault="005C1D32" w:rsidP="00DC384D">
      <w:pPr>
        <w:jc w:val="both"/>
        <w:rPr>
          <w:b/>
          <w:sz w:val="22"/>
          <w:szCs w:val="22"/>
        </w:rPr>
      </w:pPr>
    </w:p>
    <w:p w14:paraId="464D283C" w14:textId="77777777" w:rsidR="005C1D32" w:rsidRDefault="00F61F87" w:rsidP="00F61F87">
      <w:pPr>
        <w:ind w:righ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Kenntnisse bzw. Fertigkeiten</w:t>
      </w:r>
    </w:p>
    <w:p w14:paraId="190D6D5A" w14:textId="7A435F36" w:rsidR="00F61F87" w:rsidRDefault="00F61F87" w:rsidP="00DC384D">
      <w:pPr>
        <w:jc w:val="both"/>
        <w:rPr>
          <w:sz w:val="16"/>
          <w:szCs w:val="16"/>
        </w:rPr>
      </w:pPr>
      <w:r w:rsidRPr="00F61F87">
        <w:rPr>
          <w:sz w:val="16"/>
          <w:szCs w:val="16"/>
        </w:rPr>
        <w:t>Bei einer größeren Anzahl bitte eine gesonderte Liste beilegen, Bestätigungen bitte in Kopie beilegen.</w:t>
      </w:r>
    </w:p>
    <w:p w14:paraId="05A897FA" w14:textId="77777777" w:rsidR="00D05B9D" w:rsidRDefault="00D05B9D" w:rsidP="00DC384D">
      <w:pPr>
        <w:jc w:val="both"/>
        <w:rPr>
          <w:sz w:val="16"/>
          <w:szCs w:val="16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3614"/>
        <w:gridCol w:w="3615"/>
      </w:tblGrid>
      <w:tr w:rsidR="00F61F87" w:rsidRPr="000F7A2F" w14:paraId="05DD06CA" w14:textId="77777777" w:rsidTr="00F61F87">
        <w:trPr>
          <w:trHeight w:val="397"/>
        </w:trPr>
        <w:tc>
          <w:tcPr>
            <w:tcW w:w="2552" w:type="dxa"/>
            <w:vAlign w:val="center"/>
          </w:tcPr>
          <w:p w14:paraId="3328CA39" w14:textId="77777777" w:rsidR="00F61F87" w:rsidRPr="00020EDC" w:rsidRDefault="00F61F87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Führerschein</w:t>
            </w:r>
          </w:p>
        </w:tc>
        <w:tc>
          <w:tcPr>
            <w:tcW w:w="7229" w:type="dxa"/>
            <w:gridSpan w:val="2"/>
            <w:vAlign w:val="center"/>
          </w:tcPr>
          <w:p w14:paraId="3EE2ACD9" w14:textId="77777777" w:rsidR="00F61F87" w:rsidRPr="00020EDC" w:rsidRDefault="00F61F87" w:rsidP="00F61F87">
            <w:pPr>
              <w:ind w:right="-426"/>
              <w:rPr>
                <w:sz w:val="16"/>
                <w:szCs w:val="16"/>
              </w:rPr>
            </w:pPr>
          </w:p>
          <w:p w14:paraId="190DC6E5" w14:textId="77777777" w:rsidR="00F61F87" w:rsidRDefault="00F61F87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Gruppe(n)    </w:t>
            </w:r>
            <w:r w:rsidR="006F115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</w:t>
            </w:r>
            <w:r w:rsidR="006F1153">
              <w:rPr>
                <w:sz w:val="16"/>
                <w:szCs w:val="16"/>
              </w:rPr>
              <w:t xml:space="preserve"> </w:t>
            </w:r>
            <w:r w:rsidR="00D60543">
              <w:rPr>
                <w:sz w:val="16"/>
                <w:szCs w:val="16"/>
              </w:rPr>
              <w:t xml:space="preserve">A     </w:t>
            </w:r>
            <w:r>
              <w:rPr>
                <w:sz w:val="16"/>
                <w:szCs w:val="16"/>
              </w:rPr>
              <w:sym w:font="Webdings" w:char="F063"/>
            </w:r>
            <w:r w:rsidR="006F1153">
              <w:rPr>
                <w:sz w:val="16"/>
                <w:szCs w:val="16"/>
              </w:rPr>
              <w:t xml:space="preserve">  </w:t>
            </w:r>
            <w:r w:rsidR="00D60543">
              <w:rPr>
                <w:sz w:val="16"/>
                <w:szCs w:val="16"/>
              </w:rPr>
              <w:t xml:space="preserve">B     </w:t>
            </w:r>
            <w:r>
              <w:rPr>
                <w:sz w:val="16"/>
                <w:szCs w:val="16"/>
              </w:rPr>
              <w:sym w:font="Webdings" w:char="F063"/>
            </w:r>
            <w:r w:rsidR="006F115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C</w:t>
            </w:r>
            <w:r w:rsidR="00D60543">
              <w:rPr>
                <w:sz w:val="16"/>
                <w:szCs w:val="16"/>
              </w:rPr>
              <w:t xml:space="preserve"> (bis 7,5 </w:t>
            </w:r>
            <w:proofErr w:type="spellStart"/>
            <w:r w:rsidR="00D60543">
              <w:rPr>
                <w:sz w:val="16"/>
                <w:szCs w:val="16"/>
              </w:rPr>
              <w:t>to</w:t>
            </w:r>
            <w:proofErr w:type="spellEnd"/>
            <w:r w:rsidR="00D60543">
              <w:rPr>
                <w:sz w:val="16"/>
                <w:szCs w:val="16"/>
              </w:rPr>
              <w:t xml:space="preserve">)     </w:t>
            </w:r>
            <w:r w:rsidR="00D60543">
              <w:rPr>
                <w:sz w:val="16"/>
                <w:szCs w:val="16"/>
              </w:rPr>
              <w:sym w:font="Webdings" w:char="F063"/>
            </w:r>
            <w:r w:rsidR="00D60543">
              <w:rPr>
                <w:sz w:val="16"/>
                <w:szCs w:val="16"/>
              </w:rPr>
              <w:t xml:space="preserve">  C (über 7,5 </w:t>
            </w:r>
            <w:proofErr w:type="spellStart"/>
            <w:r w:rsidR="00D60543">
              <w:rPr>
                <w:sz w:val="16"/>
                <w:szCs w:val="16"/>
              </w:rPr>
              <w:t>to</w:t>
            </w:r>
            <w:proofErr w:type="spellEnd"/>
            <w:r w:rsidR="00D60543">
              <w:rPr>
                <w:sz w:val="16"/>
                <w:szCs w:val="16"/>
              </w:rPr>
              <w:t xml:space="preserve">)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Webdings" w:char="F063"/>
            </w:r>
            <w:r w:rsidR="006F1153">
              <w:rPr>
                <w:sz w:val="16"/>
                <w:szCs w:val="16"/>
              </w:rPr>
              <w:t xml:space="preserve">  </w:t>
            </w:r>
            <w:r w:rsidR="00D60543">
              <w:rPr>
                <w:sz w:val="16"/>
                <w:szCs w:val="16"/>
              </w:rPr>
              <w:t xml:space="preserve">D     </w:t>
            </w:r>
            <w:r>
              <w:rPr>
                <w:sz w:val="16"/>
                <w:szCs w:val="16"/>
              </w:rPr>
              <w:sym w:font="Webdings" w:char="F063"/>
            </w:r>
            <w:r w:rsidR="006F1153">
              <w:rPr>
                <w:sz w:val="16"/>
                <w:szCs w:val="16"/>
              </w:rPr>
              <w:t xml:space="preserve">  </w:t>
            </w:r>
            <w:r w:rsidR="00D60543">
              <w:rPr>
                <w:sz w:val="16"/>
                <w:szCs w:val="16"/>
              </w:rPr>
              <w:t xml:space="preserve">E     </w:t>
            </w:r>
            <w:r>
              <w:rPr>
                <w:sz w:val="16"/>
                <w:szCs w:val="16"/>
              </w:rPr>
              <w:sym w:font="Webdings" w:char="F063"/>
            </w:r>
            <w:r w:rsidR="006F1153">
              <w:rPr>
                <w:sz w:val="16"/>
                <w:szCs w:val="16"/>
              </w:rPr>
              <w:t xml:space="preserve">  </w:t>
            </w:r>
            <w:r w:rsidR="00D60543">
              <w:rPr>
                <w:sz w:val="16"/>
                <w:szCs w:val="16"/>
              </w:rPr>
              <w:t xml:space="preserve">F     </w:t>
            </w:r>
            <w:r w:rsidR="006F11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Webdings" w:char="F063"/>
            </w:r>
            <w:r w:rsidR="006F115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G</w:t>
            </w:r>
          </w:p>
          <w:p w14:paraId="4093EC4C" w14:textId="77777777" w:rsidR="00F61F87" w:rsidRPr="00020EDC" w:rsidRDefault="00F61F87" w:rsidP="001F54FD">
            <w:pPr>
              <w:ind w:right="-426"/>
              <w:rPr>
                <w:sz w:val="16"/>
                <w:szCs w:val="16"/>
              </w:rPr>
            </w:pPr>
          </w:p>
        </w:tc>
      </w:tr>
      <w:tr w:rsidR="006F1153" w:rsidRPr="000F7A2F" w14:paraId="2863DDD1" w14:textId="77777777" w:rsidTr="006F1153">
        <w:trPr>
          <w:trHeight w:val="397"/>
        </w:trPr>
        <w:tc>
          <w:tcPr>
            <w:tcW w:w="2552" w:type="dxa"/>
            <w:vMerge w:val="restart"/>
          </w:tcPr>
          <w:p w14:paraId="0B5A2B6F" w14:textId="77777777" w:rsidR="006F1153" w:rsidRDefault="006F1153" w:rsidP="006F1153">
            <w:pPr>
              <w:ind w:right="-426"/>
              <w:rPr>
                <w:sz w:val="16"/>
                <w:szCs w:val="16"/>
              </w:rPr>
            </w:pPr>
          </w:p>
          <w:p w14:paraId="1D40EFB5" w14:textId="77777777" w:rsidR="006F1153" w:rsidRDefault="006F1153" w:rsidP="006F1153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Fremdsprachen</w:t>
            </w:r>
          </w:p>
        </w:tc>
        <w:tc>
          <w:tcPr>
            <w:tcW w:w="3614" w:type="dxa"/>
            <w:vAlign w:val="center"/>
          </w:tcPr>
          <w:p w14:paraId="5F38B6F0" w14:textId="77777777" w:rsidR="006F1153" w:rsidRPr="00020EDC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Grundkenntnisse</w:t>
            </w:r>
          </w:p>
        </w:tc>
        <w:tc>
          <w:tcPr>
            <w:tcW w:w="3615" w:type="dxa"/>
            <w:vAlign w:val="center"/>
          </w:tcPr>
          <w:p w14:paraId="1DCEFA45" w14:textId="77777777" w:rsidR="006F1153" w:rsidRPr="00020EDC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überdurchschnittliche Kenntnisse</w:t>
            </w:r>
          </w:p>
        </w:tc>
      </w:tr>
      <w:tr w:rsidR="006F1153" w:rsidRPr="000F7A2F" w14:paraId="17259674" w14:textId="77777777" w:rsidTr="008E1A5B">
        <w:trPr>
          <w:trHeight w:val="397"/>
        </w:trPr>
        <w:tc>
          <w:tcPr>
            <w:tcW w:w="2552" w:type="dxa"/>
            <w:vMerge/>
            <w:vAlign w:val="center"/>
          </w:tcPr>
          <w:p w14:paraId="1A416FF9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3614" w:type="dxa"/>
            <w:vAlign w:val="center"/>
          </w:tcPr>
          <w:p w14:paraId="5B715D27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vAlign w:val="center"/>
          </w:tcPr>
          <w:p w14:paraId="270F75C4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</w:tr>
      <w:tr w:rsidR="006F1153" w:rsidRPr="000F7A2F" w14:paraId="366C0268" w14:textId="77777777" w:rsidTr="008E1A5B">
        <w:trPr>
          <w:trHeight w:val="397"/>
        </w:trPr>
        <w:tc>
          <w:tcPr>
            <w:tcW w:w="2552" w:type="dxa"/>
            <w:vMerge/>
            <w:vAlign w:val="center"/>
          </w:tcPr>
          <w:p w14:paraId="1809A71A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3614" w:type="dxa"/>
            <w:vAlign w:val="center"/>
          </w:tcPr>
          <w:p w14:paraId="455C4472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vAlign w:val="center"/>
          </w:tcPr>
          <w:p w14:paraId="7FBAA57F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</w:tr>
      <w:tr w:rsidR="006F1153" w:rsidRPr="000F7A2F" w14:paraId="2032AB60" w14:textId="77777777" w:rsidTr="008E1A5B">
        <w:trPr>
          <w:trHeight w:val="397"/>
        </w:trPr>
        <w:tc>
          <w:tcPr>
            <w:tcW w:w="2552" w:type="dxa"/>
            <w:vMerge/>
            <w:vAlign w:val="center"/>
          </w:tcPr>
          <w:p w14:paraId="68A520A0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3614" w:type="dxa"/>
            <w:vAlign w:val="center"/>
          </w:tcPr>
          <w:p w14:paraId="21E199F4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vAlign w:val="center"/>
          </w:tcPr>
          <w:p w14:paraId="66DBFAD5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</w:tr>
      <w:tr w:rsidR="006F1153" w:rsidRPr="000F7A2F" w14:paraId="7E7B99AC" w14:textId="77777777" w:rsidTr="008E1A5B">
        <w:trPr>
          <w:trHeight w:val="397"/>
        </w:trPr>
        <w:tc>
          <w:tcPr>
            <w:tcW w:w="2552" w:type="dxa"/>
            <w:vMerge/>
            <w:vAlign w:val="center"/>
          </w:tcPr>
          <w:p w14:paraId="52E54E3A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3614" w:type="dxa"/>
            <w:vAlign w:val="center"/>
          </w:tcPr>
          <w:p w14:paraId="41F6E46E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vAlign w:val="center"/>
          </w:tcPr>
          <w:p w14:paraId="37A6363D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</w:tr>
      <w:tr w:rsidR="006F1153" w:rsidRPr="000F7A2F" w14:paraId="3FCF004D" w14:textId="77777777" w:rsidTr="00795524">
        <w:trPr>
          <w:trHeight w:val="1134"/>
        </w:trPr>
        <w:tc>
          <w:tcPr>
            <w:tcW w:w="2552" w:type="dxa"/>
          </w:tcPr>
          <w:p w14:paraId="66C361AE" w14:textId="77777777" w:rsidR="006F1153" w:rsidRDefault="006F1153" w:rsidP="006F1153">
            <w:pPr>
              <w:ind w:right="-426"/>
              <w:rPr>
                <w:sz w:val="16"/>
                <w:szCs w:val="16"/>
              </w:rPr>
            </w:pPr>
          </w:p>
          <w:p w14:paraId="70873656" w14:textId="77777777" w:rsidR="006F1153" w:rsidRDefault="006F1153" w:rsidP="006F1153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EDV-(Anwender-)Kenntnisse</w:t>
            </w:r>
          </w:p>
        </w:tc>
        <w:tc>
          <w:tcPr>
            <w:tcW w:w="7229" w:type="dxa"/>
            <w:gridSpan w:val="2"/>
            <w:vAlign w:val="center"/>
          </w:tcPr>
          <w:p w14:paraId="0E3C7130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</w:tr>
      <w:tr w:rsidR="006F1153" w:rsidRPr="000F7A2F" w14:paraId="167E92AA" w14:textId="77777777" w:rsidTr="00795524">
        <w:trPr>
          <w:trHeight w:val="1134"/>
        </w:trPr>
        <w:tc>
          <w:tcPr>
            <w:tcW w:w="2552" w:type="dxa"/>
          </w:tcPr>
          <w:p w14:paraId="034B56DA" w14:textId="77777777" w:rsidR="006F1153" w:rsidRDefault="006F1153" w:rsidP="006F1153">
            <w:pPr>
              <w:ind w:right="-426"/>
              <w:rPr>
                <w:sz w:val="16"/>
                <w:szCs w:val="16"/>
              </w:rPr>
            </w:pPr>
          </w:p>
          <w:p w14:paraId="7C4FAA9B" w14:textId="77777777" w:rsidR="006F1153" w:rsidRDefault="006F1153" w:rsidP="006F1153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 Aus- und Fortbildungen</w:t>
            </w:r>
          </w:p>
        </w:tc>
        <w:tc>
          <w:tcPr>
            <w:tcW w:w="7229" w:type="dxa"/>
            <w:gridSpan w:val="2"/>
            <w:vAlign w:val="center"/>
          </w:tcPr>
          <w:p w14:paraId="1750EC1B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</w:tr>
    </w:tbl>
    <w:p w14:paraId="10CD48D8" w14:textId="77777777" w:rsidR="00F61F87" w:rsidRDefault="00F61F87" w:rsidP="006F1153">
      <w:pPr>
        <w:jc w:val="center"/>
        <w:rPr>
          <w:sz w:val="16"/>
          <w:szCs w:val="16"/>
        </w:rPr>
      </w:pPr>
    </w:p>
    <w:p w14:paraId="2E704C14" w14:textId="77777777" w:rsidR="00795524" w:rsidRDefault="00795524" w:rsidP="006F1153">
      <w:pPr>
        <w:jc w:val="center"/>
        <w:rPr>
          <w:sz w:val="16"/>
          <w:szCs w:val="16"/>
        </w:rPr>
      </w:pPr>
    </w:p>
    <w:p w14:paraId="25236B4A" w14:textId="77777777" w:rsidR="00795524" w:rsidRDefault="00795524" w:rsidP="006F1153">
      <w:pPr>
        <w:jc w:val="center"/>
        <w:rPr>
          <w:sz w:val="16"/>
          <w:szCs w:val="16"/>
        </w:rPr>
      </w:pPr>
    </w:p>
    <w:p w14:paraId="5AD7CF6C" w14:textId="77777777" w:rsidR="00795524" w:rsidRDefault="00795524" w:rsidP="006F1153">
      <w:pPr>
        <w:jc w:val="center"/>
        <w:rPr>
          <w:sz w:val="16"/>
          <w:szCs w:val="16"/>
        </w:rPr>
      </w:pPr>
    </w:p>
    <w:p w14:paraId="243D3E66" w14:textId="252CB6D4" w:rsidR="00795524" w:rsidRDefault="00795524" w:rsidP="006F1153">
      <w:pPr>
        <w:jc w:val="center"/>
        <w:rPr>
          <w:sz w:val="16"/>
          <w:szCs w:val="16"/>
        </w:rPr>
      </w:pPr>
    </w:p>
    <w:p w14:paraId="3F6EA434" w14:textId="129E39C8" w:rsidR="00D05B9D" w:rsidRDefault="00D05B9D" w:rsidP="006F1153">
      <w:pPr>
        <w:jc w:val="center"/>
        <w:rPr>
          <w:sz w:val="16"/>
          <w:szCs w:val="16"/>
        </w:rPr>
      </w:pPr>
    </w:p>
    <w:p w14:paraId="5B1B6DCB" w14:textId="464FF12B" w:rsidR="00D05B9D" w:rsidRDefault="00D05B9D" w:rsidP="006F1153">
      <w:pPr>
        <w:jc w:val="center"/>
        <w:rPr>
          <w:sz w:val="16"/>
          <w:szCs w:val="16"/>
        </w:rPr>
      </w:pPr>
    </w:p>
    <w:p w14:paraId="03E3D218" w14:textId="55FFA388" w:rsidR="00D05B9D" w:rsidRDefault="00D05B9D" w:rsidP="006F1153">
      <w:pPr>
        <w:jc w:val="center"/>
        <w:rPr>
          <w:sz w:val="16"/>
          <w:szCs w:val="16"/>
        </w:rPr>
      </w:pPr>
    </w:p>
    <w:p w14:paraId="4B3176D1" w14:textId="43A804AB" w:rsidR="00D05B9D" w:rsidRDefault="00D05B9D" w:rsidP="006F1153">
      <w:pPr>
        <w:jc w:val="center"/>
        <w:rPr>
          <w:sz w:val="16"/>
          <w:szCs w:val="16"/>
        </w:rPr>
      </w:pPr>
    </w:p>
    <w:p w14:paraId="1FC7FEAC" w14:textId="5681CB33" w:rsidR="00D05B9D" w:rsidRDefault="00D05B9D" w:rsidP="006F1153">
      <w:pPr>
        <w:jc w:val="center"/>
        <w:rPr>
          <w:sz w:val="16"/>
          <w:szCs w:val="16"/>
        </w:rPr>
      </w:pPr>
    </w:p>
    <w:p w14:paraId="4C5D3EA4" w14:textId="3038EE9F" w:rsidR="00D05B9D" w:rsidRDefault="00D05B9D" w:rsidP="006F1153">
      <w:pPr>
        <w:jc w:val="center"/>
        <w:rPr>
          <w:sz w:val="16"/>
          <w:szCs w:val="16"/>
        </w:rPr>
      </w:pPr>
    </w:p>
    <w:p w14:paraId="132729D3" w14:textId="607C31E2" w:rsidR="00D05B9D" w:rsidRDefault="00D05B9D" w:rsidP="006F1153">
      <w:pPr>
        <w:jc w:val="center"/>
        <w:rPr>
          <w:sz w:val="16"/>
          <w:szCs w:val="16"/>
        </w:rPr>
      </w:pPr>
    </w:p>
    <w:p w14:paraId="179287B7" w14:textId="6B6D3E6F" w:rsidR="00D05B9D" w:rsidRDefault="00D05B9D" w:rsidP="006F1153">
      <w:pPr>
        <w:jc w:val="center"/>
        <w:rPr>
          <w:sz w:val="16"/>
          <w:szCs w:val="16"/>
        </w:rPr>
      </w:pPr>
    </w:p>
    <w:p w14:paraId="5901290D" w14:textId="77777777" w:rsidR="00D05B9D" w:rsidRDefault="00D05B9D" w:rsidP="006F1153">
      <w:pPr>
        <w:jc w:val="center"/>
        <w:rPr>
          <w:sz w:val="16"/>
          <w:szCs w:val="16"/>
        </w:rPr>
      </w:pPr>
    </w:p>
    <w:p w14:paraId="5C8F9290" w14:textId="77777777" w:rsidR="00795524" w:rsidRDefault="00795524" w:rsidP="006F1153">
      <w:pPr>
        <w:jc w:val="center"/>
        <w:rPr>
          <w:sz w:val="16"/>
          <w:szCs w:val="16"/>
        </w:rPr>
      </w:pPr>
    </w:p>
    <w:p w14:paraId="0AF69168" w14:textId="77777777" w:rsidR="00F61F87" w:rsidRDefault="00F61F87" w:rsidP="00DC384D">
      <w:pPr>
        <w:jc w:val="both"/>
        <w:rPr>
          <w:sz w:val="16"/>
          <w:szCs w:val="16"/>
        </w:rPr>
      </w:pPr>
    </w:p>
    <w:p w14:paraId="3034F642" w14:textId="77777777" w:rsidR="00F61F87" w:rsidRPr="006F1153" w:rsidRDefault="006F1153" w:rsidP="006F1153">
      <w:pPr>
        <w:ind w:right="-426"/>
        <w:jc w:val="both"/>
        <w:rPr>
          <w:b/>
          <w:sz w:val="22"/>
          <w:szCs w:val="22"/>
        </w:rPr>
      </w:pPr>
      <w:r w:rsidRPr="006F1153">
        <w:rPr>
          <w:b/>
          <w:sz w:val="22"/>
          <w:szCs w:val="22"/>
        </w:rPr>
        <w:lastRenderedPageBreak/>
        <w:t>Berufliche und sonstige Tätigkeit(en)</w:t>
      </w:r>
    </w:p>
    <w:p w14:paraId="7AD813A5" w14:textId="54B0D1D6" w:rsidR="006F1153" w:rsidRDefault="006F1153" w:rsidP="006F1153">
      <w:pPr>
        <w:ind w:right="-426"/>
        <w:jc w:val="both"/>
        <w:rPr>
          <w:sz w:val="16"/>
          <w:szCs w:val="16"/>
        </w:rPr>
      </w:pPr>
      <w:r>
        <w:rPr>
          <w:sz w:val="16"/>
          <w:szCs w:val="16"/>
        </w:rPr>
        <w:t>Bei einer größeren Anzahl bitte eine gesonderte Liste beilegen. Dienstzeugnisse bitte in Kopie beilegen.</w:t>
      </w:r>
    </w:p>
    <w:p w14:paraId="1E6EF13C" w14:textId="77777777" w:rsidR="00D05B9D" w:rsidRDefault="00D05B9D" w:rsidP="006F1153">
      <w:pPr>
        <w:ind w:right="-426"/>
        <w:jc w:val="both"/>
        <w:rPr>
          <w:sz w:val="16"/>
          <w:szCs w:val="16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2551"/>
        <w:gridCol w:w="2268"/>
        <w:gridCol w:w="2410"/>
      </w:tblGrid>
      <w:tr w:rsidR="006F1153" w:rsidRPr="005C1D32" w14:paraId="5FE79656" w14:textId="77777777" w:rsidTr="00954C4A">
        <w:trPr>
          <w:trHeight w:val="454"/>
        </w:trPr>
        <w:tc>
          <w:tcPr>
            <w:tcW w:w="1843" w:type="dxa"/>
            <w:vAlign w:val="center"/>
          </w:tcPr>
          <w:p w14:paraId="4E76A0B2" w14:textId="77777777" w:rsidR="006F1153" w:rsidRPr="005C1D32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  <w:r w:rsidRPr="005C1D32">
              <w:rPr>
                <w:sz w:val="16"/>
                <w:szCs w:val="16"/>
              </w:rPr>
              <w:t>von/bis</w:t>
            </w:r>
          </w:p>
        </w:tc>
        <w:tc>
          <w:tcPr>
            <w:tcW w:w="3260" w:type="dxa"/>
            <w:gridSpan w:val="2"/>
            <w:vAlign w:val="center"/>
          </w:tcPr>
          <w:p w14:paraId="37FF9AF7" w14:textId="77777777" w:rsidR="006F1153" w:rsidRPr="005C1D32" w:rsidRDefault="006F1153" w:rsidP="00404CBA">
            <w:pPr>
              <w:ind w:right="-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Firma/Branche</w:t>
            </w:r>
          </w:p>
        </w:tc>
        <w:tc>
          <w:tcPr>
            <w:tcW w:w="2268" w:type="dxa"/>
            <w:vAlign w:val="center"/>
          </w:tcPr>
          <w:p w14:paraId="63E8C873" w14:textId="77777777" w:rsidR="006F1153" w:rsidRPr="005C1D32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2410" w:type="dxa"/>
            <w:vAlign w:val="center"/>
          </w:tcPr>
          <w:p w14:paraId="745ED1FE" w14:textId="77777777" w:rsidR="006F1153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beschäftigt als/</w:t>
            </w:r>
          </w:p>
          <w:p w14:paraId="74AB04E4" w14:textId="77777777" w:rsidR="006F1153" w:rsidRPr="005C1D32" w:rsidRDefault="006F1153" w:rsidP="006F1153">
            <w:pPr>
              <w:ind w:right="-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Beschäftigungsausmaß</w:t>
            </w:r>
          </w:p>
        </w:tc>
      </w:tr>
      <w:tr w:rsidR="00404CBA" w:rsidRPr="005C1D32" w14:paraId="17517582" w14:textId="77777777" w:rsidTr="009F6971">
        <w:trPr>
          <w:trHeight w:val="7088"/>
        </w:trPr>
        <w:tc>
          <w:tcPr>
            <w:tcW w:w="1843" w:type="dxa"/>
            <w:vAlign w:val="center"/>
          </w:tcPr>
          <w:p w14:paraId="527F56A7" w14:textId="77777777" w:rsidR="00404CBA" w:rsidRPr="005C1D32" w:rsidRDefault="00404CBA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A2C36B5" w14:textId="77777777" w:rsidR="00404CBA" w:rsidRDefault="00404CBA" w:rsidP="00404CBA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D3BA921" w14:textId="77777777" w:rsidR="00404CBA" w:rsidRDefault="00404CBA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4D415B4" w14:textId="77777777" w:rsidR="00404CBA" w:rsidRDefault="00404CBA" w:rsidP="006F1153">
            <w:pPr>
              <w:ind w:right="-426"/>
              <w:jc w:val="center"/>
              <w:rPr>
                <w:sz w:val="16"/>
                <w:szCs w:val="16"/>
              </w:rPr>
            </w:pPr>
          </w:p>
        </w:tc>
      </w:tr>
      <w:tr w:rsidR="00404CBA" w:rsidRPr="000F7A2F" w14:paraId="04A5BF77" w14:textId="77777777" w:rsidTr="00954C4A">
        <w:trPr>
          <w:trHeight w:val="1618"/>
        </w:trPr>
        <w:tc>
          <w:tcPr>
            <w:tcW w:w="2552" w:type="dxa"/>
            <w:gridSpan w:val="2"/>
          </w:tcPr>
          <w:p w14:paraId="2B15AAE9" w14:textId="77777777" w:rsidR="00404CBA" w:rsidRDefault="00404CBA" w:rsidP="001F54FD">
            <w:pPr>
              <w:ind w:right="-426"/>
              <w:rPr>
                <w:sz w:val="16"/>
                <w:szCs w:val="16"/>
              </w:rPr>
            </w:pPr>
          </w:p>
          <w:p w14:paraId="794A6656" w14:textId="77777777" w:rsidR="00404CBA" w:rsidRDefault="00404CBA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Derzeitige Tätigkeit(en)</w:t>
            </w:r>
          </w:p>
        </w:tc>
        <w:tc>
          <w:tcPr>
            <w:tcW w:w="7229" w:type="dxa"/>
            <w:gridSpan w:val="3"/>
          </w:tcPr>
          <w:p w14:paraId="3644EC33" w14:textId="77777777" w:rsidR="00404CBA" w:rsidRDefault="00404CBA" w:rsidP="00404CBA">
            <w:pPr>
              <w:ind w:right="-426"/>
              <w:rPr>
                <w:sz w:val="16"/>
                <w:szCs w:val="16"/>
              </w:rPr>
            </w:pPr>
          </w:p>
          <w:p w14:paraId="0D263D38" w14:textId="77777777" w:rsidR="00404CBA" w:rsidRDefault="00404CBA" w:rsidP="00404CBA">
            <w:pPr>
              <w:spacing w:line="48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als      _________________________________________________________________________________</w:t>
            </w:r>
          </w:p>
          <w:p w14:paraId="0F0734E9" w14:textId="77777777" w:rsidR="00404CBA" w:rsidRDefault="00404CBA" w:rsidP="00404CBA">
            <w:pPr>
              <w:tabs>
                <w:tab w:val="left" w:pos="317"/>
                <w:tab w:val="left" w:pos="6979"/>
              </w:tabs>
              <w:spacing w:line="48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    _________________________________________________________________________________</w:t>
            </w:r>
          </w:p>
          <w:p w14:paraId="22857E87" w14:textId="77777777" w:rsidR="00404CBA" w:rsidRDefault="00404CBA" w:rsidP="00404CBA">
            <w:pPr>
              <w:spacing w:line="48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seit    ____________________________________ Anzahl der Wochenstunden   _____________________</w:t>
            </w:r>
          </w:p>
          <w:p w14:paraId="7653B723" w14:textId="77777777" w:rsidR="00795524" w:rsidRDefault="00404CBA" w:rsidP="00404CBA">
            <w:pPr>
              <w:spacing w:line="480" w:lineRule="auto"/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Kündigungsfrist  ________________________________________________________________________</w:t>
            </w:r>
          </w:p>
        </w:tc>
      </w:tr>
      <w:tr w:rsidR="00404CBA" w:rsidRPr="000F7A2F" w14:paraId="42193610" w14:textId="77777777" w:rsidTr="00954C4A">
        <w:trPr>
          <w:trHeight w:val="397"/>
        </w:trPr>
        <w:tc>
          <w:tcPr>
            <w:tcW w:w="2552" w:type="dxa"/>
            <w:gridSpan w:val="2"/>
          </w:tcPr>
          <w:p w14:paraId="65AEF48C" w14:textId="77777777" w:rsidR="00404CBA" w:rsidRDefault="00404CBA" w:rsidP="001F54FD">
            <w:pPr>
              <w:ind w:right="-426"/>
              <w:rPr>
                <w:sz w:val="16"/>
                <w:szCs w:val="16"/>
              </w:rPr>
            </w:pPr>
          </w:p>
          <w:p w14:paraId="03E8812B" w14:textId="77777777" w:rsidR="00404CBA" w:rsidRDefault="00404CBA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Arbeitslos gemeldet</w:t>
            </w:r>
          </w:p>
        </w:tc>
        <w:tc>
          <w:tcPr>
            <w:tcW w:w="7229" w:type="dxa"/>
            <w:gridSpan w:val="3"/>
            <w:vAlign w:val="center"/>
          </w:tcPr>
          <w:p w14:paraId="09B00E17" w14:textId="77777777" w:rsidR="00404CBA" w:rsidRDefault="00404CBA" w:rsidP="00404CBA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nein                      </w:t>
            </w: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ja, seit ___________________________________________________________</w:t>
            </w:r>
          </w:p>
        </w:tc>
      </w:tr>
      <w:tr w:rsidR="00404CBA" w:rsidRPr="000F7A2F" w14:paraId="1CC01342" w14:textId="77777777" w:rsidTr="00954C4A">
        <w:trPr>
          <w:trHeight w:val="1211"/>
        </w:trPr>
        <w:tc>
          <w:tcPr>
            <w:tcW w:w="2552" w:type="dxa"/>
            <w:gridSpan w:val="2"/>
          </w:tcPr>
          <w:p w14:paraId="5C3BD602" w14:textId="77777777" w:rsidR="00404CBA" w:rsidRDefault="00404CBA" w:rsidP="001F54FD">
            <w:pPr>
              <w:ind w:right="-426"/>
              <w:rPr>
                <w:sz w:val="16"/>
                <w:szCs w:val="16"/>
              </w:rPr>
            </w:pPr>
          </w:p>
          <w:p w14:paraId="7E8DEE87" w14:textId="77777777" w:rsidR="00404CBA" w:rsidRDefault="00404CBA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 derzeitige Tätigkeit</w:t>
            </w:r>
          </w:p>
        </w:tc>
        <w:tc>
          <w:tcPr>
            <w:tcW w:w="7229" w:type="dxa"/>
            <w:gridSpan w:val="3"/>
            <w:vAlign w:val="center"/>
          </w:tcPr>
          <w:p w14:paraId="2604AF26" w14:textId="77777777" w:rsidR="00404CBA" w:rsidRDefault="00404CBA" w:rsidP="00404CBA">
            <w:pPr>
              <w:ind w:right="-426"/>
              <w:rPr>
                <w:sz w:val="16"/>
                <w:szCs w:val="16"/>
              </w:rPr>
            </w:pPr>
          </w:p>
        </w:tc>
      </w:tr>
    </w:tbl>
    <w:p w14:paraId="0FAF8546" w14:textId="77777777" w:rsidR="006F1153" w:rsidRDefault="006F1153" w:rsidP="006F1153">
      <w:pPr>
        <w:ind w:right="-426"/>
        <w:jc w:val="both"/>
        <w:rPr>
          <w:sz w:val="16"/>
          <w:szCs w:val="16"/>
        </w:rPr>
      </w:pPr>
    </w:p>
    <w:p w14:paraId="5B988E0B" w14:textId="77777777" w:rsidR="006E1282" w:rsidRDefault="006E1282" w:rsidP="006F1153">
      <w:pPr>
        <w:ind w:right="-426"/>
        <w:jc w:val="both"/>
        <w:rPr>
          <w:sz w:val="16"/>
          <w:szCs w:val="16"/>
        </w:rPr>
      </w:pPr>
    </w:p>
    <w:p w14:paraId="068E1E02" w14:textId="77777777" w:rsidR="009F6971" w:rsidRDefault="009F6971" w:rsidP="006F1153">
      <w:pPr>
        <w:ind w:right="-426"/>
        <w:jc w:val="both"/>
        <w:rPr>
          <w:sz w:val="16"/>
          <w:szCs w:val="16"/>
        </w:rPr>
      </w:pPr>
    </w:p>
    <w:p w14:paraId="496BB0E4" w14:textId="436DF138" w:rsidR="00D05B9D" w:rsidRPr="006E1282" w:rsidRDefault="006E1282" w:rsidP="006F1153">
      <w:pPr>
        <w:ind w:right="-426"/>
        <w:jc w:val="both"/>
        <w:rPr>
          <w:b/>
          <w:sz w:val="22"/>
          <w:szCs w:val="22"/>
        </w:rPr>
      </w:pPr>
      <w:r w:rsidRPr="006E1282">
        <w:rPr>
          <w:b/>
          <w:sz w:val="22"/>
          <w:szCs w:val="22"/>
        </w:rPr>
        <w:t>Besondere Interessensgebiete</w:t>
      </w:r>
    </w:p>
    <w:p w14:paraId="4E27C5FB" w14:textId="6BCBDBBD" w:rsidR="006E1282" w:rsidRDefault="006E1282" w:rsidP="006F1153">
      <w:pPr>
        <w:ind w:right="-426"/>
        <w:jc w:val="both"/>
        <w:rPr>
          <w:b/>
          <w:sz w:val="16"/>
          <w:szCs w:val="16"/>
        </w:rPr>
      </w:pPr>
      <w:r w:rsidRPr="006E1282">
        <w:rPr>
          <w:b/>
          <w:sz w:val="16"/>
          <w:szCs w:val="16"/>
        </w:rPr>
        <w:t>z.B. Umwelt, Wirtschaft, Soziales, Kultur, Technik, EDV</w:t>
      </w:r>
    </w:p>
    <w:p w14:paraId="06B9DF2B" w14:textId="77777777" w:rsidR="00D05B9D" w:rsidRPr="006E1282" w:rsidRDefault="00D05B9D" w:rsidP="006F1153">
      <w:pPr>
        <w:ind w:right="-426"/>
        <w:jc w:val="both"/>
        <w:rPr>
          <w:b/>
          <w:sz w:val="16"/>
          <w:szCs w:val="16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472"/>
        <w:gridCol w:w="7309"/>
      </w:tblGrid>
      <w:tr w:rsidR="006E1282" w:rsidRPr="000F7A2F" w14:paraId="50C6E7F9" w14:textId="77777777" w:rsidTr="00795524">
        <w:trPr>
          <w:trHeight w:val="1134"/>
        </w:trPr>
        <w:tc>
          <w:tcPr>
            <w:tcW w:w="2472" w:type="dxa"/>
          </w:tcPr>
          <w:p w14:paraId="66E2FEE1" w14:textId="77777777" w:rsidR="006E1282" w:rsidRDefault="006E1282" w:rsidP="001F54FD">
            <w:pPr>
              <w:ind w:right="-426"/>
              <w:rPr>
                <w:sz w:val="16"/>
                <w:szCs w:val="16"/>
              </w:rPr>
            </w:pPr>
          </w:p>
          <w:p w14:paraId="2D58EFA1" w14:textId="77777777" w:rsidR="009F6971" w:rsidRDefault="007C4399" w:rsidP="009F6971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Interessensgebiete</w:t>
            </w:r>
            <w:r w:rsidR="006E1282">
              <w:rPr>
                <w:sz w:val="16"/>
                <w:szCs w:val="16"/>
              </w:rPr>
              <w:t xml:space="preserve"> </w:t>
            </w:r>
          </w:p>
          <w:p w14:paraId="47EDD0EC" w14:textId="77777777" w:rsidR="009F6971" w:rsidRDefault="009F6971" w:rsidP="001F54FD">
            <w:pPr>
              <w:ind w:right="-42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zB</w:t>
            </w:r>
            <w:proofErr w:type="spellEnd"/>
            <w:r>
              <w:rPr>
                <w:sz w:val="16"/>
                <w:szCs w:val="16"/>
              </w:rPr>
              <w:t xml:space="preserve"> Umwelt, Wirtschaft, Soziales, </w:t>
            </w:r>
          </w:p>
          <w:p w14:paraId="0974DAFC" w14:textId="5902A829" w:rsidR="006E1282" w:rsidRDefault="009F6971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</w:t>
            </w:r>
            <w:r w:rsidR="00B35D4A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tur, Technik, EDV,…</w:t>
            </w:r>
          </w:p>
        </w:tc>
        <w:tc>
          <w:tcPr>
            <w:tcW w:w="7309" w:type="dxa"/>
            <w:vAlign w:val="center"/>
          </w:tcPr>
          <w:p w14:paraId="6301A294" w14:textId="77777777" w:rsidR="006E1282" w:rsidRDefault="006E1282" w:rsidP="001F54FD">
            <w:pPr>
              <w:ind w:right="-426"/>
              <w:rPr>
                <w:sz w:val="16"/>
                <w:szCs w:val="16"/>
              </w:rPr>
            </w:pPr>
          </w:p>
        </w:tc>
      </w:tr>
      <w:tr w:rsidR="006E1282" w:rsidRPr="000F7A2F" w14:paraId="53C51D59" w14:textId="77777777" w:rsidTr="009F6971">
        <w:trPr>
          <w:trHeight w:val="567"/>
        </w:trPr>
        <w:tc>
          <w:tcPr>
            <w:tcW w:w="2472" w:type="dxa"/>
          </w:tcPr>
          <w:p w14:paraId="79BE1DFC" w14:textId="77777777" w:rsidR="009F6971" w:rsidRDefault="009F6971" w:rsidP="001F54FD">
            <w:pPr>
              <w:ind w:right="-426"/>
              <w:rPr>
                <w:sz w:val="16"/>
                <w:szCs w:val="16"/>
              </w:rPr>
            </w:pPr>
          </w:p>
          <w:p w14:paraId="0D914748" w14:textId="77777777" w:rsidR="006E1282" w:rsidRDefault="009F6971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Freizeitinteresse</w:t>
            </w:r>
          </w:p>
        </w:tc>
        <w:tc>
          <w:tcPr>
            <w:tcW w:w="7309" w:type="dxa"/>
            <w:vAlign w:val="center"/>
          </w:tcPr>
          <w:p w14:paraId="19685D04" w14:textId="77777777" w:rsidR="006E1282" w:rsidRDefault="006E1282" w:rsidP="001F54FD">
            <w:pPr>
              <w:ind w:right="-426"/>
              <w:rPr>
                <w:sz w:val="16"/>
                <w:szCs w:val="16"/>
              </w:rPr>
            </w:pPr>
          </w:p>
        </w:tc>
      </w:tr>
      <w:tr w:rsidR="009F6971" w:rsidRPr="000F7A2F" w14:paraId="65014188" w14:textId="77777777" w:rsidTr="009F6971">
        <w:trPr>
          <w:trHeight w:val="567"/>
        </w:trPr>
        <w:tc>
          <w:tcPr>
            <w:tcW w:w="2472" w:type="dxa"/>
          </w:tcPr>
          <w:p w14:paraId="4C03B054" w14:textId="77777777" w:rsidR="009F6971" w:rsidRDefault="009F6971" w:rsidP="001F54FD">
            <w:pPr>
              <w:ind w:right="-426"/>
              <w:rPr>
                <w:sz w:val="16"/>
                <w:szCs w:val="16"/>
              </w:rPr>
            </w:pPr>
          </w:p>
          <w:p w14:paraId="44906DEB" w14:textId="77777777" w:rsidR="009F6971" w:rsidRDefault="009F6971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Mitglied/Funktion in Vereine</w:t>
            </w:r>
          </w:p>
        </w:tc>
        <w:tc>
          <w:tcPr>
            <w:tcW w:w="7309" w:type="dxa"/>
            <w:vAlign w:val="center"/>
          </w:tcPr>
          <w:p w14:paraId="73D59D52" w14:textId="77777777" w:rsidR="009F6971" w:rsidRDefault="009F6971" w:rsidP="001F54FD">
            <w:pPr>
              <w:ind w:right="-426"/>
              <w:rPr>
                <w:sz w:val="16"/>
                <w:szCs w:val="16"/>
              </w:rPr>
            </w:pPr>
          </w:p>
        </w:tc>
      </w:tr>
    </w:tbl>
    <w:p w14:paraId="7C3BEA3A" w14:textId="77777777" w:rsidR="006E1282" w:rsidRDefault="006E1282" w:rsidP="006F1153">
      <w:pPr>
        <w:ind w:right="-426"/>
        <w:jc w:val="both"/>
        <w:rPr>
          <w:sz w:val="16"/>
          <w:szCs w:val="16"/>
        </w:rPr>
      </w:pPr>
    </w:p>
    <w:p w14:paraId="21959B86" w14:textId="77777777" w:rsidR="006E1282" w:rsidRDefault="006E1282" w:rsidP="006F1153">
      <w:pPr>
        <w:ind w:right="-426"/>
        <w:jc w:val="both"/>
        <w:rPr>
          <w:sz w:val="16"/>
          <w:szCs w:val="16"/>
        </w:rPr>
      </w:pPr>
    </w:p>
    <w:p w14:paraId="037C1F40" w14:textId="77777777" w:rsidR="009F6971" w:rsidRDefault="009F6971" w:rsidP="006F1153">
      <w:pPr>
        <w:ind w:right="-426"/>
        <w:jc w:val="both"/>
        <w:rPr>
          <w:sz w:val="16"/>
          <w:szCs w:val="16"/>
        </w:rPr>
      </w:pPr>
    </w:p>
    <w:p w14:paraId="33DAC548" w14:textId="23B331B1" w:rsidR="006E1282" w:rsidRDefault="006E1282" w:rsidP="006F1153">
      <w:pPr>
        <w:ind w:right="-426"/>
        <w:jc w:val="both"/>
        <w:rPr>
          <w:b/>
          <w:sz w:val="22"/>
          <w:szCs w:val="22"/>
        </w:rPr>
      </w:pPr>
      <w:r w:rsidRPr="006E1282">
        <w:rPr>
          <w:b/>
          <w:sz w:val="22"/>
          <w:szCs w:val="22"/>
        </w:rPr>
        <w:lastRenderedPageBreak/>
        <w:t>Sonstiges</w:t>
      </w:r>
    </w:p>
    <w:p w14:paraId="2C860834" w14:textId="77777777" w:rsidR="00D05B9D" w:rsidRPr="00D05B9D" w:rsidRDefault="00D05B9D" w:rsidP="006F1153">
      <w:pPr>
        <w:ind w:right="-426"/>
        <w:jc w:val="both"/>
        <w:rPr>
          <w:b/>
          <w:sz w:val="16"/>
          <w:szCs w:val="16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472"/>
        <w:gridCol w:w="7309"/>
      </w:tblGrid>
      <w:tr w:rsidR="006E1282" w:rsidRPr="000F7A2F" w14:paraId="032EFDA6" w14:textId="77777777" w:rsidTr="007C4399">
        <w:trPr>
          <w:trHeight w:val="964"/>
        </w:trPr>
        <w:tc>
          <w:tcPr>
            <w:tcW w:w="2472" w:type="dxa"/>
          </w:tcPr>
          <w:p w14:paraId="6ACF2A34" w14:textId="77777777" w:rsidR="006E1282" w:rsidRDefault="006E1282" w:rsidP="001F54FD">
            <w:pPr>
              <w:ind w:right="-426"/>
              <w:rPr>
                <w:sz w:val="16"/>
                <w:szCs w:val="16"/>
              </w:rPr>
            </w:pPr>
          </w:p>
          <w:p w14:paraId="2892FEEF" w14:textId="77777777" w:rsidR="006E1282" w:rsidRDefault="006E1282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Soziale Umstände</w:t>
            </w:r>
            <w:r>
              <w:rPr>
                <w:sz w:val="16"/>
                <w:szCs w:val="16"/>
              </w:rPr>
              <w:br/>
              <w:t>(z.B. Behinderung, Arbeitslosigkeit,</w:t>
            </w:r>
          </w:p>
          <w:p w14:paraId="2A4ADBFC" w14:textId="77777777" w:rsidR="006E1282" w:rsidRDefault="006E1282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Notstandshilfebezug)</w:t>
            </w:r>
          </w:p>
        </w:tc>
        <w:tc>
          <w:tcPr>
            <w:tcW w:w="7309" w:type="dxa"/>
            <w:vAlign w:val="center"/>
          </w:tcPr>
          <w:p w14:paraId="14E61F20" w14:textId="77777777" w:rsidR="006E1282" w:rsidRDefault="006E1282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ja, welche   ___________________________________________________________________________</w:t>
            </w:r>
          </w:p>
          <w:p w14:paraId="5B44DA87" w14:textId="77777777" w:rsidR="006E1282" w:rsidRDefault="006E1282" w:rsidP="001F54FD">
            <w:pPr>
              <w:ind w:right="-426"/>
              <w:rPr>
                <w:sz w:val="16"/>
                <w:szCs w:val="16"/>
              </w:rPr>
            </w:pPr>
          </w:p>
          <w:p w14:paraId="7B8046F4" w14:textId="77777777" w:rsidR="006E1282" w:rsidRDefault="006E1282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nein</w:t>
            </w:r>
          </w:p>
        </w:tc>
      </w:tr>
      <w:tr w:rsidR="006E1282" w:rsidRPr="000F7A2F" w14:paraId="39AFC001" w14:textId="77777777" w:rsidTr="007C4399">
        <w:trPr>
          <w:trHeight w:val="964"/>
        </w:trPr>
        <w:tc>
          <w:tcPr>
            <w:tcW w:w="2472" w:type="dxa"/>
          </w:tcPr>
          <w:p w14:paraId="3CC57849" w14:textId="77777777" w:rsidR="006E1282" w:rsidRDefault="006E1282" w:rsidP="001F54FD">
            <w:pPr>
              <w:ind w:right="-426"/>
              <w:rPr>
                <w:sz w:val="16"/>
                <w:szCs w:val="16"/>
              </w:rPr>
            </w:pPr>
          </w:p>
          <w:p w14:paraId="7EA45E16" w14:textId="77777777" w:rsidR="006E1282" w:rsidRDefault="006E1282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Gesundheitliche Beeinträchtigung(en)</w:t>
            </w:r>
          </w:p>
          <w:p w14:paraId="02BA7379" w14:textId="77777777" w:rsidR="006E1282" w:rsidRDefault="006E1282" w:rsidP="006E1282">
            <w:pPr>
              <w:pStyle w:val="Listenabsatz"/>
              <w:numPr>
                <w:ilvl w:val="0"/>
                <w:numId w:val="4"/>
              </w:numPr>
              <w:ind w:left="142" w:right="-42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festgestellter Minderung</w:t>
            </w:r>
          </w:p>
          <w:p w14:paraId="45EC97A3" w14:textId="77777777" w:rsidR="006E1282" w:rsidRDefault="00101CF5" w:rsidP="00101CF5">
            <w:pPr>
              <w:pStyle w:val="Listenabsatz"/>
              <w:ind w:left="142" w:right="-42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Erwerbsfähigkeit bitte</w:t>
            </w:r>
          </w:p>
          <w:p w14:paraId="20822847" w14:textId="77777777" w:rsidR="00101CF5" w:rsidRPr="006E1282" w:rsidRDefault="00101CF5" w:rsidP="00101CF5">
            <w:pPr>
              <w:pStyle w:val="Listenabsatz"/>
              <w:ind w:left="142" w:right="-42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Bescheid beilegen</w:t>
            </w:r>
            <w:r w:rsidR="007C4399">
              <w:rPr>
                <w:sz w:val="16"/>
                <w:szCs w:val="16"/>
              </w:rPr>
              <w:t>!</w:t>
            </w:r>
          </w:p>
        </w:tc>
        <w:tc>
          <w:tcPr>
            <w:tcW w:w="7309" w:type="dxa"/>
            <w:vAlign w:val="center"/>
          </w:tcPr>
          <w:p w14:paraId="3C4FF107" w14:textId="77777777" w:rsidR="00101CF5" w:rsidRDefault="00101CF5" w:rsidP="00101CF5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ja, welche   ___________________________________________________________________________</w:t>
            </w:r>
          </w:p>
          <w:p w14:paraId="61DE6D16" w14:textId="77777777" w:rsidR="00101CF5" w:rsidRDefault="00101CF5" w:rsidP="00101CF5">
            <w:pPr>
              <w:ind w:right="-426"/>
              <w:rPr>
                <w:sz w:val="16"/>
                <w:szCs w:val="16"/>
              </w:rPr>
            </w:pPr>
          </w:p>
          <w:p w14:paraId="2D0BD323" w14:textId="77777777" w:rsidR="006E1282" w:rsidRDefault="00101CF5" w:rsidP="00101CF5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nein</w:t>
            </w:r>
          </w:p>
        </w:tc>
      </w:tr>
      <w:tr w:rsidR="00101CF5" w:rsidRPr="000F7A2F" w14:paraId="28E29E0B" w14:textId="77777777" w:rsidTr="007C4399">
        <w:trPr>
          <w:trHeight w:val="964"/>
        </w:trPr>
        <w:tc>
          <w:tcPr>
            <w:tcW w:w="2472" w:type="dxa"/>
          </w:tcPr>
          <w:p w14:paraId="2665BB7C" w14:textId="77777777" w:rsidR="00101CF5" w:rsidRDefault="00101CF5" w:rsidP="001F54FD">
            <w:pPr>
              <w:ind w:right="-426"/>
              <w:rPr>
                <w:sz w:val="16"/>
                <w:szCs w:val="16"/>
              </w:rPr>
            </w:pPr>
          </w:p>
          <w:p w14:paraId="27D644B6" w14:textId="77777777" w:rsidR="00101CF5" w:rsidRDefault="00101CF5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Gerichtliche Vorstrafen</w:t>
            </w:r>
          </w:p>
        </w:tc>
        <w:tc>
          <w:tcPr>
            <w:tcW w:w="7309" w:type="dxa"/>
            <w:vAlign w:val="center"/>
          </w:tcPr>
          <w:p w14:paraId="6216CA97" w14:textId="77777777" w:rsidR="00101CF5" w:rsidRDefault="00101CF5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ja, welche   ___________________________________________________________________________</w:t>
            </w:r>
          </w:p>
          <w:p w14:paraId="1F66DFD8" w14:textId="77777777" w:rsidR="00101CF5" w:rsidRDefault="00101CF5" w:rsidP="001F54FD">
            <w:pPr>
              <w:ind w:right="-426"/>
              <w:rPr>
                <w:sz w:val="16"/>
                <w:szCs w:val="16"/>
              </w:rPr>
            </w:pPr>
          </w:p>
          <w:p w14:paraId="48A624E7" w14:textId="77777777" w:rsidR="00101CF5" w:rsidRDefault="00101CF5" w:rsidP="001F54FD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  nein</w:t>
            </w:r>
          </w:p>
        </w:tc>
      </w:tr>
    </w:tbl>
    <w:p w14:paraId="1ADFD867" w14:textId="77777777" w:rsidR="006E1282" w:rsidRPr="007C4399" w:rsidRDefault="006E1282" w:rsidP="006F1153">
      <w:pPr>
        <w:ind w:right="-426"/>
        <w:jc w:val="both"/>
        <w:rPr>
          <w:sz w:val="12"/>
          <w:szCs w:val="12"/>
        </w:rPr>
      </w:pPr>
    </w:p>
    <w:p w14:paraId="187DA2D7" w14:textId="77777777" w:rsidR="00101CF5" w:rsidRPr="007C4399" w:rsidRDefault="00101CF5" w:rsidP="006F1153">
      <w:pPr>
        <w:ind w:right="-426"/>
        <w:jc w:val="both"/>
        <w:rPr>
          <w:sz w:val="12"/>
          <w:szCs w:val="12"/>
        </w:rPr>
      </w:pPr>
    </w:p>
    <w:p w14:paraId="26DCC728" w14:textId="77777777" w:rsidR="00101CF5" w:rsidRPr="007C4399" w:rsidRDefault="00101CF5" w:rsidP="006F1153">
      <w:pPr>
        <w:ind w:right="-426"/>
        <w:jc w:val="both"/>
        <w:rPr>
          <w:b/>
          <w:sz w:val="20"/>
        </w:rPr>
      </w:pPr>
      <w:r w:rsidRPr="007C4399">
        <w:rPr>
          <w:b/>
          <w:sz w:val="20"/>
        </w:rPr>
        <w:t>Mit ihrer Unterschrift bestätigen Sie, dass die vorstehenden Angaben vollständig und wahrheitsgetreu sind und Ihnen bekannt ist, dass – im Falle einer Aufnahme – bei wissentlich falschen Angaben die sofortige Auflösung des Dienstverhältnisses zu erwarten ist.</w:t>
      </w:r>
    </w:p>
    <w:p w14:paraId="7ED11415" w14:textId="77777777" w:rsidR="00101CF5" w:rsidRPr="007C4399" w:rsidRDefault="00101CF5" w:rsidP="006F1153">
      <w:pPr>
        <w:ind w:right="-426"/>
        <w:jc w:val="both"/>
        <w:rPr>
          <w:b/>
          <w:szCs w:val="24"/>
        </w:rPr>
      </w:pPr>
    </w:p>
    <w:p w14:paraId="35FC5F91" w14:textId="77777777" w:rsidR="00101CF5" w:rsidRPr="007C4399" w:rsidRDefault="00101CF5" w:rsidP="006F1153">
      <w:pPr>
        <w:ind w:right="-426"/>
        <w:jc w:val="both"/>
        <w:rPr>
          <w:b/>
          <w:sz w:val="20"/>
        </w:rPr>
      </w:pPr>
      <w:r w:rsidRPr="007C4399">
        <w:rPr>
          <w:b/>
          <w:sz w:val="20"/>
        </w:rPr>
        <w:t>Weiters erklären Sie sich einverstanden, dass ihre persönlichen Daten automationsunterstützt – unter Wahrung des Date</w:t>
      </w:r>
      <w:r w:rsidR="008A207F">
        <w:rPr>
          <w:b/>
          <w:sz w:val="20"/>
        </w:rPr>
        <w:t>nschutzes – verarbeitet</w:t>
      </w:r>
      <w:r w:rsidRPr="007C4399">
        <w:rPr>
          <w:b/>
          <w:sz w:val="20"/>
        </w:rPr>
        <w:t xml:space="preserve"> werden</w:t>
      </w:r>
      <w:r w:rsidR="009F6971">
        <w:rPr>
          <w:b/>
          <w:sz w:val="20"/>
        </w:rPr>
        <w:t xml:space="preserve"> und sich gegebenenfalls sich einem Eignungstest zu unterziehen</w:t>
      </w:r>
      <w:r w:rsidRPr="007C4399">
        <w:rPr>
          <w:b/>
          <w:sz w:val="20"/>
        </w:rPr>
        <w:t>.</w:t>
      </w:r>
    </w:p>
    <w:p w14:paraId="2DEB13EB" w14:textId="77777777" w:rsidR="00101CF5" w:rsidRPr="007C4399" w:rsidRDefault="00101CF5" w:rsidP="006F1153">
      <w:pPr>
        <w:ind w:right="-426"/>
        <w:jc w:val="both"/>
        <w:rPr>
          <w:b/>
          <w:szCs w:val="24"/>
        </w:rPr>
      </w:pPr>
    </w:p>
    <w:p w14:paraId="2E67FAD6" w14:textId="77777777" w:rsidR="00101CF5" w:rsidRDefault="00101CF5" w:rsidP="006F1153">
      <w:pPr>
        <w:ind w:right="-426"/>
        <w:jc w:val="both"/>
        <w:rPr>
          <w:b/>
          <w:szCs w:val="24"/>
        </w:rPr>
      </w:pPr>
    </w:p>
    <w:p w14:paraId="660E9CC3" w14:textId="77777777" w:rsidR="009F6971" w:rsidRPr="007C4399" w:rsidRDefault="009F6971" w:rsidP="006F1153">
      <w:pPr>
        <w:ind w:right="-426"/>
        <w:jc w:val="both"/>
        <w:rPr>
          <w:b/>
          <w:szCs w:val="24"/>
        </w:rPr>
      </w:pPr>
    </w:p>
    <w:p w14:paraId="59A0C772" w14:textId="77777777" w:rsidR="00101CF5" w:rsidRPr="007C4399" w:rsidRDefault="00101CF5" w:rsidP="006F1153">
      <w:pPr>
        <w:ind w:right="-426"/>
        <w:jc w:val="both"/>
        <w:rPr>
          <w:b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702"/>
        <w:gridCol w:w="1958"/>
        <w:gridCol w:w="282"/>
        <w:gridCol w:w="4216"/>
      </w:tblGrid>
      <w:tr w:rsidR="00101CF5" w:rsidRPr="00101CF5" w14:paraId="6E9E2325" w14:textId="77777777" w:rsidTr="00614664">
        <w:tc>
          <w:tcPr>
            <w:tcW w:w="2235" w:type="dxa"/>
            <w:tcBorders>
              <w:bottom w:val="single" w:sz="4" w:space="0" w:color="auto"/>
            </w:tcBorders>
          </w:tcPr>
          <w:p w14:paraId="08103BC1" w14:textId="77777777" w:rsidR="00101CF5" w:rsidRPr="00101CF5" w:rsidRDefault="00101CF5" w:rsidP="006F1153">
            <w:pPr>
              <w:ind w:right="-426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1D11EB2" w14:textId="77777777" w:rsidR="00101CF5" w:rsidRPr="00101CF5" w:rsidRDefault="00101CF5" w:rsidP="006F1153">
            <w:pPr>
              <w:ind w:right="-426"/>
              <w:jc w:val="both"/>
              <w:rPr>
                <w:sz w:val="16"/>
                <w:szCs w:val="16"/>
              </w:rPr>
            </w:pPr>
            <w:r w:rsidRPr="00101CF5">
              <w:rPr>
                <w:sz w:val="16"/>
                <w:szCs w:val="16"/>
              </w:rPr>
              <w:t>, am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938CB8" w14:textId="77777777" w:rsidR="00101CF5" w:rsidRPr="00101CF5" w:rsidRDefault="00101CF5" w:rsidP="006F1153">
            <w:pPr>
              <w:ind w:right="-426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D8A6AFF" w14:textId="77777777" w:rsidR="00101CF5" w:rsidRPr="00101CF5" w:rsidRDefault="00101CF5" w:rsidP="006F1153">
            <w:pPr>
              <w:ind w:right="-426"/>
              <w:jc w:val="both"/>
              <w:rPr>
                <w:sz w:val="16"/>
                <w:szCs w:val="16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4237B817" w14:textId="77777777" w:rsidR="00101CF5" w:rsidRPr="00101CF5" w:rsidRDefault="00101CF5" w:rsidP="006F1153">
            <w:pPr>
              <w:ind w:right="-426"/>
              <w:jc w:val="both"/>
              <w:rPr>
                <w:sz w:val="16"/>
                <w:szCs w:val="16"/>
              </w:rPr>
            </w:pPr>
          </w:p>
        </w:tc>
      </w:tr>
      <w:tr w:rsidR="00101CF5" w:rsidRPr="00101CF5" w14:paraId="6184AEF7" w14:textId="77777777" w:rsidTr="00614664">
        <w:tc>
          <w:tcPr>
            <w:tcW w:w="2235" w:type="dxa"/>
            <w:tcBorders>
              <w:top w:val="single" w:sz="4" w:space="0" w:color="auto"/>
            </w:tcBorders>
          </w:tcPr>
          <w:p w14:paraId="43B725A6" w14:textId="77777777" w:rsidR="00101CF5" w:rsidRPr="00101CF5" w:rsidRDefault="00101CF5" w:rsidP="00101CF5">
            <w:pPr>
              <w:ind w:right="-426"/>
              <w:jc w:val="center"/>
              <w:rPr>
                <w:sz w:val="16"/>
                <w:szCs w:val="16"/>
              </w:rPr>
            </w:pPr>
            <w:r w:rsidRPr="00101CF5">
              <w:rPr>
                <w:sz w:val="16"/>
                <w:szCs w:val="16"/>
              </w:rPr>
              <w:t>Ort</w:t>
            </w:r>
          </w:p>
        </w:tc>
        <w:tc>
          <w:tcPr>
            <w:tcW w:w="708" w:type="dxa"/>
          </w:tcPr>
          <w:p w14:paraId="642C17A9" w14:textId="77777777" w:rsidR="00101CF5" w:rsidRPr="00101CF5" w:rsidRDefault="00101CF5" w:rsidP="006F1153">
            <w:pPr>
              <w:ind w:right="-426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A949DBE" w14:textId="77777777" w:rsidR="00101CF5" w:rsidRPr="00101CF5" w:rsidRDefault="00101CF5" w:rsidP="00101CF5">
            <w:pPr>
              <w:ind w:right="-426"/>
              <w:jc w:val="center"/>
              <w:rPr>
                <w:sz w:val="16"/>
                <w:szCs w:val="16"/>
              </w:rPr>
            </w:pPr>
            <w:r w:rsidRPr="00101CF5">
              <w:rPr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0274325B" w14:textId="77777777" w:rsidR="00101CF5" w:rsidRPr="00101CF5" w:rsidRDefault="00101CF5" w:rsidP="006F1153">
            <w:pPr>
              <w:ind w:right="-426"/>
              <w:jc w:val="both"/>
              <w:rPr>
                <w:sz w:val="16"/>
                <w:szCs w:val="16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3EBC869B" w14:textId="77777777" w:rsidR="00101CF5" w:rsidRPr="00101CF5" w:rsidRDefault="00101CF5" w:rsidP="00101CF5">
            <w:pPr>
              <w:ind w:right="-426"/>
              <w:jc w:val="center"/>
              <w:rPr>
                <w:sz w:val="16"/>
                <w:szCs w:val="16"/>
              </w:rPr>
            </w:pPr>
            <w:r w:rsidRPr="00101CF5">
              <w:rPr>
                <w:sz w:val="16"/>
                <w:szCs w:val="16"/>
              </w:rPr>
              <w:t>Unterschrift</w:t>
            </w:r>
          </w:p>
        </w:tc>
      </w:tr>
    </w:tbl>
    <w:p w14:paraId="3A393596" w14:textId="77777777" w:rsidR="00101CF5" w:rsidRDefault="00101CF5" w:rsidP="006F1153">
      <w:pPr>
        <w:ind w:right="-426"/>
        <w:jc w:val="both"/>
        <w:rPr>
          <w:b/>
          <w:sz w:val="16"/>
          <w:szCs w:val="16"/>
        </w:rPr>
      </w:pPr>
    </w:p>
    <w:p w14:paraId="3FC99EFF" w14:textId="77777777" w:rsidR="009F6971" w:rsidRDefault="009F6971" w:rsidP="006F1153">
      <w:pPr>
        <w:ind w:right="-426"/>
        <w:jc w:val="both"/>
        <w:rPr>
          <w:b/>
          <w:sz w:val="16"/>
          <w:szCs w:val="16"/>
        </w:rPr>
      </w:pPr>
    </w:p>
    <w:p w14:paraId="34E57EDE" w14:textId="77777777" w:rsidR="009F6971" w:rsidRDefault="009F6971" w:rsidP="006F1153">
      <w:pPr>
        <w:ind w:right="-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Hinweise:</w:t>
      </w:r>
    </w:p>
    <w:p w14:paraId="6340E981" w14:textId="77777777" w:rsidR="009F6971" w:rsidRDefault="009F6971" w:rsidP="009F6971">
      <w:pPr>
        <w:pStyle w:val="Listenabsatz"/>
        <w:numPr>
          <w:ilvl w:val="0"/>
          <w:numId w:val="5"/>
        </w:numPr>
        <w:ind w:right="-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Lebenslauf und Nachweise sind beizulegen</w:t>
      </w:r>
    </w:p>
    <w:p w14:paraId="4C4AF86B" w14:textId="77777777" w:rsidR="009F6971" w:rsidRDefault="009F6971" w:rsidP="009F6971">
      <w:pPr>
        <w:pStyle w:val="Listenabsatz"/>
        <w:numPr>
          <w:ilvl w:val="0"/>
          <w:numId w:val="5"/>
        </w:numPr>
        <w:ind w:right="-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Bei eventuellen Rückfragen stehen wir Ihnen gerne zur Verfügung!</w:t>
      </w:r>
    </w:p>
    <w:p w14:paraId="7328F2B1" w14:textId="77777777" w:rsidR="006D642E" w:rsidRDefault="006D642E" w:rsidP="006D642E">
      <w:pPr>
        <w:ind w:right="-426"/>
        <w:jc w:val="both"/>
        <w:rPr>
          <w:b/>
          <w:sz w:val="16"/>
          <w:szCs w:val="16"/>
        </w:rPr>
      </w:pPr>
    </w:p>
    <w:p w14:paraId="04F357A1" w14:textId="77777777" w:rsidR="006D642E" w:rsidRDefault="006D642E" w:rsidP="006D642E">
      <w:pPr>
        <w:spacing w:before="240" w:after="240"/>
        <w:rPr>
          <w:rFonts w:ascii="ArialMT" w:hAnsi="ArialMT" w:cs="ArialMT"/>
          <w:color w:val="000000" w:themeColor="text1"/>
          <w:sz w:val="22"/>
          <w:szCs w:val="22"/>
        </w:rPr>
      </w:pPr>
      <w:r>
        <w:rPr>
          <w:color w:val="000000" w:themeColor="text1"/>
          <w:sz w:val="16"/>
          <w:szCs w:val="16"/>
        </w:rPr>
        <w:t xml:space="preserve">Informationen über den Datenschutz finden Sie auf unserer Homepage </w:t>
      </w:r>
      <w:hyperlink r:id="rId7" w:history="1">
        <w:r>
          <w:rPr>
            <w:rStyle w:val="Hyperlink"/>
            <w:color w:val="000000" w:themeColor="text1"/>
            <w:sz w:val="16"/>
            <w:szCs w:val="16"/>
          </w:rPr>
          <w:t>http://www.peilstein.at/Datenschutz</w:t>
        </w:r>
      </w:hyperlink>
    </w:p>
    <w:p w14:paraId="0675818D" w14:textId="77777777" w:rsidR="006D642E" w:rsidRPr="006D642E" w:rsidRDefault="006D642E" w:rsidP="006D642E">
      <w:pPr>
        <w:ind w:right="-426"/>
        <w:jc w:val="both"/>
        <w:rPr>
          <w:b/>
          <w:sz w:val="16"/>
          <w:szCs w:val="16"/>
        </w:rPr>
      </w:pPr>
    </w:p>
    <w:sectPr w:rsidR="006D642E" w:rsidRPr="006D642E" w:rsidSect="008F7C17">
      <w:headerReference w:type="default" r:id="rId8"/>
      <w:headerReference w:type="first" r:id="rId9"/>
      <w:footerReference w:type="first" r:id="rId10"/>
      <w:pgSz w:w="11906" w:h="16838"/>
      <w:pgMar w:top="425" w:right="1133" w:bottom="0" w:left="1418" w:header="421" w:footer="1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F86C" w14:textId="77777777" w:rsidR="00DC384D" w:rsidRDefault="00DC384D">
      <w:r>
        <w:separator/>
      </w:r>
    </w:p>
  </w:endnote>
  <w:endnote w:type="continuationSeparator" w:id="0">
    <w:p w14:paraId="55849917" w14:textId="77777777" w:rsidR="00DC384D" w:rsidRDefault="00D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5D24" w14:textId="77777777" w:rsidR="0067550E" w:rsidRDefault="0067550E">
    <w:pPr>
      <w:pStyle w:val="Fuzeile"/>
      <w:tabs>
        <w:tab w:val="clear" w:pos="9072"/>
        <w:tab w:val="right" w:pos="9356"/>
      </w:tabs>
      <w:ind w:right="-284"/>
      <w:rPr>
        <w:sz w:val="12"/>
      </w:rPr>
    </w:pPr>
  </w:p>
  <w:p w14:paraId="7757043E" w14:textId="77777777" w:rsidR="0067550E" w:rsidRPr="00020EDC" w:rsidRDefault="0067550E" w:rsidP="00020EDC">
    <w:pPr>
      <w:pStyle w:val="Fuzeile"/>
      <w:tabs>
        <w:tab w:val="clear" w:pos="9072"/>
        <w:tab w:val="right" w:pos="9356"/>
      </w:tabs>
      <w:ind w:right="-284"/>
      <w:rPr>
        <w:sz w:val="12"/>
      </w:rPr>
    </w:pPr>
    <w:r>
      <w:rPr>
        <w:snapToGrid w:val="0"/>
        <w:sz w:val="12"/>
        <w:lang w:eastAsia="de-DE"/>
      </w:rPr>
      <w:tab/>
    </w:r>
    <w:r>
      <w:rPr>
        <w:snapToGrid w:val="0"/>
        <w:sz w:val="12"/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E48B" w14:textId="77777777" w:rsidR="00DC384D" w:rsidRDefault="00DC384D">
      <w:r>
        <w:separator/>
      </w:r>
    </w:p>
  </w:footnote>
  <w:footnote w:type="continuationSeparator" w:id="0">
    <w:p w14:paraId="4EC66F7D" w14:textId="77777777" w:rsidR="00DC384D" w:rsidRDefault="00DC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CFAF" w14:textId="77777777" w:rsidR="0067550E" w:rsidRDefault="0067550E">
    <w:pPr>
      <w:pStyle w:val="Kopfzeile"/>
    </w:pPr>
  </w:p>
  <w:p w14:paraId="55412D89" w14:textId="77777777" w:rsidR="0067550E" w:rsidRDefault="0067550E">
    <w:pPr>
      <w:pStyle w:val="Kopfzeile"/>
      <w:tabs>
        <w:tab w:val="clear" w:pos="9072"/>
      </w:tabs>
      <w:ind w:right="-286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6054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407CCD1E" w14:textId="77777777" w:rsidR="0067550E" w:rsidRDefault="006755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4394"/>
      <w:gridCol w:w="992"/>
      <w:gridCol w:w="2977"/>
    </w:tblGrid>
    <w:tr w:rsidR="0067550E" w:rsidRPr="008E7CB5" w14:paraId="52934383" w14:textId="77777777" w:rsidTr="00E20F1F">
      <w:trPr>
        <w:cantSplit/>
      </w:trPr>
      <w:tc>
        <w:tcPr>
          <w:tcW w:w="1488" w:type="dxa"/>
          <w:tcBorders>
            <w:bottom w:val="single" w:sz="4" w:space="0" w:color="auto"/>
          </w:tcBorders>
        </w:tcPr>
        <w:p w14:paraId="39DC685A" w14:textId="77777777" w:rsidR="0067550E" w:rsidRDefault="0067550E">
          <w:pPr>
            <w:jc w:val="center"/>
            <w:rPr>
              <w:sz w:val="2"/>
            </w:rPr>
          </w:pP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>
            <w:rPr>
              <w:sz w:val="2"/>
            </w:rPr>
            <w:br/>
          </w:r>
          <w:r w:rsidR="00DB3636">
            <w:rPr>
              <w:noProof/>
              <w:sz w:val="2"/>
              <w:lang w:eastAsia="de-DE"/>
            </w:rPr>
            <w:drawing>
              <wp:inline distT="0" distB="0" distL="0" distR="0" wp14:anchorId="12288121" wp14:editId="36EE835D">
                <wp:extent cx="855980" cy="1079500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nstiges_Wappen_Druckerei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bottom w:val="single" w:sz="4" w:space="0" w:color="auto"/>
          </w:tcBorders>
        </w:tcPr>
        <w:p w14:paraId="579C22BB" w14:textId="77777777" w:rsidR="0067550E" w:rsidRDefault="0067550E">
          <w:pPr>
            <w:pStyle w:val="berschrift1"/>
            <w:jc w:val="center"/>
            <w:rPr>
              <w:sz w:val="20"/>
              <w:u w:val="single"/>
            </w:rPr>
          </w:pPr>
        </w:p>
        <w:p w14:paraId="1BED3834" w14:textId="77777777" w:rsidR="0067550E" w:rsidRDefault="0067550E">
          <w:pPr>
            <w:jc w:val="center"/>
          </w:pPr>
        </w:p>
        <w:p w14:paraId="7691D550" w14:textId="77777777" w:rsidR="00DB3636" w:rsidRDefault="00DB3636" w:rsidP="00DB3636">
          <w:pPr>
            <w:pStyle w:val="berschrift1"/>
          </w:pPr>
          <w:r w:rsidRPr="00DB3636">
            <w:rPr>
              <w:sz w:val="28"/>
            </w:rPr>
            <w:t>Gemeinde</w:t>
          </w:r>
          <w:r w:rsidRPr="00DB3636">
            <w:t xml:space="preserve"> </w:t>
          </w:r>
        </w:p>
        <w:p w14:paraId="53B167A1" w14:textId="77777777" w:rsidR="0067550E" w:rsidRPr="00DB3636" w:rsidRDefault="00DB3636" w:rsidP="00DB3636">
          <w:pPr>
            <w:pStyle w:val="berschrift1"/>
            <w:rPr>
              <w:u w:val="single"/>
            </w:rPr>
          </w:pPr>
          <w:r w:rsidRPr="00DB3636">
            <w:rPr>
              <w:sz w:val="36"/>
            </w:rPr>
            <w:t>Peilstein im Mühlviertel</w:t>
          </w:r>
        </w:p>
        <w:p w14:paraId="57E17835" w14:textId="77777777" w:rsidR="009F6971" w:rsidRPr="009F6971" w:rsidRDefault="009F6971" w:rsidP="00DB3636">
          <w:pPr>
            <w:rPr>
              <w:b/>
              <w:sz w:val="4"/>
            </w:rPr>
          </w:pPr>
        </w:p>
        <w:p w14:paraId="7FCD7898" w14:textId="77777777" w:rsidR="0067550E" w:rsidRDefault="0067550E" w:rsidP="00DB3636">
          <w:pPr>
            <w:rPr>
              <w:b/>
              <w:sz w:val="28"/>
            </w:rPr>
          </w:pPr>
          <w:r>
            <w:rPr>
              <w:b/>
              <w:sz w:val="28"/>
            </w:rPr>
            <w:t>Bezirk Rohrbach, OÖ.</w:t>
          </w:r>
        </w:p>
        <w:p w14:paraId="08985C47" w14:textId="77777777" w:rsidR="0067550E" w:rsidRDefault="0067550E">
          <w:pPr>
            <w:jc w:val="center"/>
          </w:pPr>
        </w:p>
      </w:tc>
      <w:tc>
        <w:tcPr>
          <w:tcW w:w="992" w:type="dxa"/>
          <w:tcBorders>
            <w:bottom w:val="single" w:sz="4" w:space="0" w:color="auto"/>
          </w:tcBorders>
        </w:tcPr>
        <w:p w14:paraId="5818C969" w14:textId="77777777" w:rsidR="0067550E" w:rsidRDefault="0067550E">
          <w:pPr>
            <w:jc w:val="right"/>
          </w:pPr>
        </w:p>
      </w:tc>
      <w:tc>
        <w:tcPr>
          <w:tcW w:w="2977" w:type="dxa"/>
          <w:tcBorders>
            <w:bottom w:val="single" w:sz="4" w:space="0" w:color="auto"/>
          </w:tcBorders>
        </w:tcPr>
        <w:p w14:paraId="49F3B522" w14:textId="77777777" w:rsidR="0067550E" w:rsidRDefault="0067550E"/>
        <w:p w14:paraId="2578BA16" w14:textId="77777777" w:rsidR="0067550E" w:rsidRPr="00C15DCB" w:rsidRDefault="0067550E">
          <w:pPr>
            <w:rPr>
              <w:sz w:val="28"/>
              <w:szCs w:val="28"/>
            </w:rPr>
          </w:pPr>
        </w:p>
        <w:p w14:paraId="2387A494" w14:textId="77777777" w:rsidR="0067550E" w:rsidRPr="005C4F90" w:rsidRDefault="002724AA" w:rsidP="002724AA">
          <w:pPr>
            <w:jc w:val="right"/>
            <w:rPr>
              <w:sz w:val="22"/>
              <w:lang w:val="de-AT"/>
            </w:rPr>
          </w:pPr>
          <w:r w:rsidRPr="005C4F90">
            <w:rPr>
              <w:sz w:val="22"/>
              <w:lang w:val="de-AT"/>
            </w:rPr>
            <w:t>41</w:t>
          </w:r>
          <w:r w:rsidR="00DB3636">
            <w:rPr>
              <w:sz w:val="22"/>
              <w:lang w:val="de-AT"/>
            </w:rPr>
            <w:t>53</w:t>
          </w:r>
          <w:r w:rsidRPr="005C4F90">
            <w:rPr>
              <w:sz w:val="22"/>
              <w:lang w:val="de-AT"/>
            </w:rPr>
            <w:t xml:space="preserve"> </w:t>
          </w:r>
          <w:r w:rsidR="00DB3636">
            <w:rPr>
              <w:sz w:val="22"/>
              <w:lang w:val="de-AT"/>
            </w:rPr>
            <w:t>Peilstein</w:t>
          </w:r>
        </w:p>
        <w:p w14:paraId="25C1794A" w14:textId="77777777" w:rsidR="002724AA" w:rsidRPr="005C4F90" w:rsidRDefault="00DB3636" w:rsidP="002724AA">
          <w:pPr>
            <w:jc w:val="right"/>
            <w:rPr>
              <w:sz w:val="22"/>
              <w:lang w:val="de-AT"/>
            </w:rPr>
          </w:pPr>
          <w:r>
            <w:rPr>
              <w:sz w:val="22"/>
              <w:lang w:val="de-AT"/>
            </w:rPr>
            <w:t>Markt 7</w:t>
          </w:r>
        </w:p>
        <w:p w14:paraId="0A56D637" w14:textId="77777777" w:rsidR="002724AA" w:rsidRPr="005C4F90" w:rsidRDefault="002724AA" w:rsidP="002724AA">
          <w:pPr>
            <w:jc w:val="right"/>
            <w:rPr>
              <w:sz w:val="12"/>
              <w:szCs w:val="12"/>
              <w:lang w:val="de-AT"/>
            </w:rPr>
          </w:pPr>
        </w:p>
        <w:p w14:paraId="4064B6A6" w14:textId="77777777" w:rsidR="0067550E" w:rsidRPr="00377202" w:rsidRDefault="0067550E">
          <w:pPr>
            <w:jc w:val="right"/>
            <w:rPr>
              <w:sz w:val="14"/>
              <w:szCs w:val="14"/>
              <w:lang w:val="de-AT"/>
            </w:rPr>
          </w:pPr>
          <w:r w:rsidRPr="00377202">
            <w:rPr>
              <w:i/>
              <w:sz w:val="14"/>
              <w:szCs w:val="14"/>
              <w:lang w:val="de-AT"/>
            </w:rPr>
            <w:t>Tel.:</w:t>
          </w:r>
          <w:r w:rsidRPr="00377202">
            <w:rPr>
              <w:sz w:val="14"/>
              <w:szCs w:val="14"/>
              <w:lang w:val="de-AT"/>
            </w:rPr>
            <w:t xml:space="preserve"> 0728</w:t>
          </w:r>
          <w:r w:rsidR="00DB3636">
            <w:rPr>
              <w:sz w:val="14"/>
              <w:szCs w:val="14"/>
              <w:lang w:val="de-AT"/>
            </w:rPr>
            <w:t>7</w:t>
          </w:r>
          <w:r w:rsidRPr="00377202">
            <w:rPr>
              <w:sz w:val="14"/>
              <w:szCs w:val="14"/>
              <w:lang w:val="de-AT"/>
            </w:rPr>
            <w:t>/</w:t>
          </w:r>
          <w:r w:rsidR="00DB3636">
            <w:rPr>
              <w:sz w:val="14"/>
              <w:szCs w:val="14"/>
              <w:lang w:val="de-AT"/>
            </w:rPr>
            <w:t>7203</w:t>
          </w:r>
          <w:r w:rsidRPr="00377202">
            <w:rPr>
              <w:sz w:val="14"/>
              <w:szCs w:val="14"/>
              <w:lang w:val="de-AT"/>
            </w:rPr>
            <w:t xml:space="preserve"> </w:t>
          </w:r>
        </w:p>
        <w:p w14:paraId="72BFE0C2" w14:textId="77777777" w:rsidR="0067550E" w:rsidRPr="00377202" w:rsidRDefault="0067550E">
          <w:pPr>
            <w:jc w:val="right"/>
            <w:rPr>
              <w:sz w:val="14"/>
              <w:szCs w:val="14"/>
              <w:lang w:val="en-GB"/>
            </w:rPr>
          </w:pPr>
          <w:r w:rsidRPr="00377202">
            <w:rPr>
              <w:i/>
              <w:sz w:val="14"/>
              <w:szCs w:val="14"/>
              <w:lang w:val="en-GB"/>
            </w:rPr>
            <w:t>Fax</w:t>
          </w:r>
          <w:r w:rsidR="00DB3636">
            <w:rPr>
              <w:i/>
              <w:sz w:val="14"/>
              <w:szCs w:val="14"/>
              <w:lang w:val="en-GB"/>
            </w:rPr>
            <w:t xml:space="preserve">: </w:t>
          </w:r>
          <w:r w:rsidRPr="00377202">
            <w:rPr>
              <w:sz w:val="14"/>
              <w:szCs w:val="14"/>
              <w:lang w:val="en-GB"/>
            </w:rPr>
            <w:t>0728</w:t>
          </w:r>
          <w:r w:rsidR="00DB3636">
            <w:rPr>
              <w:sz w:val="14"/>
              <w:szCs w:val="14"/>
              <w:lang w:val="en-GB"/>
            </w:rPr>
            <w:t>7/7203-18</w:t>
          </w:r>
        </w:p>
        <w:p w14:paraId="461E663E" w14:textId="77777777" w:rsidR="0067550E" w:rsidRDefault="0067550E">
          <w:pPr>
            <w:jc w:val="right"/>
            <w:rPr>
              <w:sz w:val="14"/>
              <w:szCs w:val="14"/>
              <w:lang w:val="en-GB"/>
            </w:rPr>
          </w:pPr>
          <w:r w:rsidRPr="00377202">
            <w:rPr>
              <w:sz w:val="14"/>
              <w:szCs w:val="14"/>
              <w:lang w:val="en-GB"/>
            </w:rPr>
            <w:t>gemeinde@</w:t>
          </w:r>
          <w:r w:rsidR="00DB3636">
            <w:rPr>
              <w:sz w:val="14"/>
              <w:szCs w:val="14"/>
              <w:lang w:val="en-GB"/>
            </w:rPr>
            <w:t>peilstein</w:t>
          </w:r>
          <w:r w:rsidRPr="00377202">
            <w:rPr>
              <w:sz w:val="14"/>
              <w:szCs w:val="14"/>
              <w:lang w:val="en-GB"/>
            </w:rPr>
            <w:t>.at</w:t>
          </w:r>
        </w:p>
        <w:p w14:paraId="1745246E" w14:textId="77777777" w:rsidR="00DB3636" w:rsidRPr="00C15DCB" w:rsidRDefault="00DB3636">
          <w:pPr>
            <w:jc w:val="right"/>
            <w:rPr>
              <w:sz w:val="12"/>
              <w:lang w:val="en-GB"/>
            </w:rPr>
          </w:pPr>
          <w:r>
            <w:rPr>
              <w:sz w:val="14"/>
              <w:szCs w:val="14"/>
              <w:lang w:val="en-GB"/>
            </w:rPr>
            <w:t>www.peilstein.at</w:t>
          </w:r>
        </w:p>
      </w:tc>
    </w:tr>
  </w:tbl>
  <w:p w14:paraId="7691D13A" w14:textId="77777777" w:rsidR="0067550E" w:rsidRPr="00C15DCB" w:rsidRDefault="0067550E">
    <w:pPr>
      <w:pStyle w:val="Kopfzeile"/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D2C"/>
    <w:multiLevelType w:val="hybridMultilevel"/>
    <w:tmpl w:val="12800B94"/>
    <w:lvl w:ilvl="0" w:tplc="D95A00B8">
      <w:start w:val="415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52259"/>
    <w:multiLevelType w:val="hybridMultilevel"/>
    <w:tmpl w:val="F648D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348"/>
    <w:multiLevelType w:val="hybridMultilevel"/>
    <w:tmpl w:val="360E000C"/>
    <w:lvl w:ilvl="0" w:tplc="3B42CCB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B1DB4"/>
    <w:multiLevelType w:val="multilevel"/>
    <w:tmpl w:val="12800B94"/>
    <w:lvl w:ilvl="0">
      <w:start w:val="415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D1779"/>
    <w:multiLevelType w:val="hybridMultilevel"/>
    <w:tmpl w:val="7F0EDC3A"/>
    <w:lvl w:ilvl="0" w:tplc="6C72D0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4D"/>
    <w:rsid w:val="00020EDC"/>
    <w:rsid w:val="000A2C74"/>
    <w:rsid w:val="000F7A2F"/>
    <w:rsid w:val="00101CF5"/>
    <w:rsid w:val="00154A90"/>
    <w:rsid w:val="001D54FC"/>
    <w:rsid w:val="00267F45"/>
    <w:rsid w:val="002724AA"/>
    <w:rsid w:val="002C00C5"/>
    <w:rsid w:val="00377202"/>
    <w:rsid w:val="00404CBA"/>
    <w:rsid w:val="00572F13"/>
    <w:rsid w:val="00585D54"/>
    <w:rsid w:val="005C1D32"/>
    <w:rsid w:val="005C4F90"/>
    <w:rsid w:val="00614664"/>
    <w:rsid w:val="0067550E"/>
    <w:rsid w:val="006D642E"/>
    <w:rsid w:val="006E1282"/>
    <w:rsid w:val="006F1153"/>
    <w:rsid w:val="006F5BD0"/>
    <w:rsid w:val="00795524"/>
    <w:rsid w:val="007C4399"/>
    <w:rsid w:val="008A207F"/>
    <w:rsid w:val="008E7CB5"/>
    <w:rsid w:val="008F7C17"/>
    <w:rsid w:val="00954C4A"/>
    <w:rsid w:val="009B220A"/>
    <w:rsid w:val="009C0F6D"/>
    <w:rsid w:val="009D3674"/>
    <w:rsid w:val="009F6971"/>
    <w:rsid w:val="00A82816"/>
    <w:rsid w:val="00AE00A8"/>
    <w:rsid w:val="00B35D4A"/>
    <w:rsid w:val="00C15DCB"/>
    <w:rsid w:val="00C6675E"/>
    <w:rsid w:val="00D05B9D"/>
    <w:rsid w:val="00D60543"/>
    <w:rsid w:val="00D95ECF"/>
    <w:rsid w:val="00DB3636"/>
    <w:rsid w:val="00DC384D"/>
    <w:rsid w:val="00E20F1F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B03E2E"/>
  <w15:docId w15:val="{A8C6B315-409E-41E2-9870-8424A253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F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F90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DC3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128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D64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ilstein.at/Datenschu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iefA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BriefA4.dotx</Template>
  <TotalTime>0</TotalTime>
  <Pages>4</Pages>
  <Words>390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Oepping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Franziska Stadlbauer</cp:lastModifiedBy>
  <cp:revision>3</cp:revision>
  <cp:lastPrinted>2016-04-11T14:38:00Z</cp:lastPrinted>
  <dcterms:created xsi:type="dcterms:W3CDTF">2023-09-14T13:36:00Z</dcterms:created>
  <dcterms:modified xsi:type="dcterms:W3CDTF">2023-09-14T13:46:00Z</dcterms:modified>
</cp:coreProperties>
</file>